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F7B8CF" w14:textId="77777777" w:rsidR="00F17DB2" w:rsidRDefault="00922CDC" w:rsidP="009040A9">
      <w:pPr>
        <w:jc w:val="center"/>
        <w:rPr>
          <w:b/>
          <w:sz w:val="24"/>
          <w:szCs w:val="24"/>
        </w:rPr>
      </w:pPr>
      <w:bookmarkStart w:id="0" w:name="_GoBack"/>
      <w:bookmarkEnd w:id="0"/>
      <w:r>
        <w:rPr>
          <w:b/>
          <w:noProof/>
          <w:sz w:val="24"/>
          <w:szCs w:val="24"/>
        </w:rPr>
        <w:drawing>
          <wp:anchor distT="0" distB="0" distL="114300" distR="114300" simplePos="0" relativeHeight="251658240" behindDoc="1" locked="0" layoutInCell="1" allowOverlap="1" wp14:anchorId="5569476D" wp14:editId="42E601EE">
            <wp:simplePos x="0" y="0"/>
            <wp:positionH relativeFrom="margin">
              <wp:posOffset>6259830</wp:posOffset>
            </wp:positionH>
            <wp:positionV relativeFrom="page">
              <wp:posOffset>91440</wp:posOffset>
            </wp:positionV>
            <wp:extent cx="725170" cy="735965"/>
            <wp:effectExtent l="0" t="0" r="0" b="6985"/>
            <wp:wrapThrough wrapText="bothSides">
              <wp:wrapPolygon edited="0">
                <wp:start x="6242" y="0"/>
                <wp:lineTo x="0" y="3355"/>
                <wp:lineTo x="0" y="14537"/>
                <wp:lineTo x="1135" y="17891"/>
                <wp:lineTo x="5674" y="21246"/>
                <wp:lineTo x="6242" y="21246"/>
                <wp:lineTo x="14753" y="21246"/>
                <wp:lineTo x="17023" y="21246"/>
                <wp:lineTo x="20427" y="19009"/>
                <wp:lineTo x="20995" y="14537"/>
                <wp:lineTo x="20995" y="3355"/>
                <wp:lineTo x="14753" y="0"/>
                <wp:lineTo x="6242" y="0"/>
              </wp:wrapPolygon>
            </wp:wrapThrough>
            <wp:docPr id="4" name="Picture 4" descr="C:\Users\ann.thompson\AppData\Local\Microsoft\Windows\INetCache\Content.Word\Family_MWR_Logo_FC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thompson\AppData\Local\Microsoft\Windows\INetCache\Content.Word\Family_MWR_Logo_FC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5170" cy="73596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szCs w:val="24"/>
        </w:rPr>
        <w:t xml:space="preserve">               WEST POINT GOLF COURSE </w:t>
      </w:r>
      <w:r w:rsidR="001A7EC8" w:rsidRPr="001D643E">
        <w:rPr>
          <w:b/>
          <w:sz w:val="24"/>
          <w:szCs w:val="24"/>
        </w:rPr>
        <w:t>TOURNAMENT REQUEST FORM</w:t>
      </w:r>
    </w:p>
    <w:p w14:paraId="0479B279" w14:textId="77777777" w:rsidR="006F0066" w:rsidRPr="001D643E" w:rsidRDefault="00F17DB2" w:rsidP="009040A9">
      <w:pPr>
        <w:jc w:val="center"/>
        <w:rPr>
          <w:b/>
          <w:sz w:val="24"/>
          <w:szCs w:val="24"/>
        </w:rPr>
      </w:pPr>
      <w:r>
        <w:rPr>
          <w:b/>
          <w:sz w:val="24"/>
          <w:szCs w:val="24"/>
        </w:rPr>
        <w:t>FAMILY, MORALE, WELFARE AND RECREATION</w:t>
      </w:r>
      <w:r w:rsidR="00922CDC">
        <w:rPr>
          <w:b/>
          <w:sz w:val="24"/>
          <w:szCs w:val="24"/>
        </w:rPr>
        <w:t xml:space="preserve">                              </w:t>
      </w:r>
    </w:p>
    <w:p w14:paraId="4BC07431" w14:textId="77777777" w:rsidR="00B10649" w:rsidRDefault="00B10649">
      <w:pPr>
        <w:outlineLvl w:val="0"/>
        <w:rPr>
          <w:b/>
          <w:sz w:val="24"/>
          <w:szCs w:val="24"/>
        </w:rPr>
      </w:pPr>
    </w:p>
    <w:p w14:paraId="31366A65" w14:textId="77777777" w:rsidR="001D643E" w:rsidRPr="001D643E" w:rsidRDefault="001D643E">
      <w:pPr>
        <w:outlineLvl w:val="0"/>
        <w:rPr>
          <w:b/>
          <w:sz w:val="24"/>
          <w:szCs w:val="24"/>
        </w:rPr>
      </w:pPr>
    </w:p>
    <w:p w14:paraId="0F9C826E" w14:textId="77777777" w:rsidR="006F0066" w:rsidRPr="001D643E" w:rsidRDefault="001A7EC8">
      <w:pPr>
        <w:outlineLvl w:val="0"/>
        <w:rPr>
          <w:b/>
          <w:color w:val="FF0000"/>
          <w:sz w:val="24"/>
          <w:szCs w:val="24"/>
        </w:rPr>
      </w:pPr>
      <w:r w:rsidRPr="001D643E">
        <w:rPr>
          <w:b/>
          <w:sz w:val="24"/>
          <w:szCs w:val="24"/>
        </w:rPr>
        <w:t>N</w:t>
      </w:r>
      <w:r w:rsidR="000460C9">
        <w:rPr>
          <w:b/>
          <w:sz w:val="24"/>
          <w:szCs w:val="24"/>
        </w:rPr>
        <w:t>ame of Group</w:t>
      </w:r>
      <w:r w:rsidR="00E345F7" w:rsidRPr="001D643E">
        <w:rPr>
          <w:b/>
          <w:sz w:val="24"/>
          <w:szCs w:val="24"/>
        </w:rPr>
        <w:t>:</w:t>
      </w:r>
      <w:r w:rsidR="000460C9">
        <w:rPr>
          <w:b/>
          <w:sz w:val="24"/>
          <w:szCs w:val="24"/>
        </w:rPr>
        <w:t xml:space="preserve">    ___</w:t>
      </w:r>
      <w:r w:rsidR="001D643E">
        <w:rPr>
          <w:b/>
          <w:sz w:val="24"/>
          <w:szCs w:val="24"/>
        </w:rPr>
        <w:t>_________________________________________________________________</w:t>
      </w:r>
    </w:p>
    <w:p w14:paraId="0244725B" w14:textId="77777777" w:rsidR="006F0066" w:rsidRDefault="006F0066">
      <w:pPr>
        <w:rPr>
          <w:b/>
          <w:sz w:val="24"/>
          <w:szCs w:val="24"/>
        </w:rPr>
      </w:pPr>
    </w:p>
    <w:p w14:paraId="16E3CFF9" w14:textId="77777777" w:rsidR="001D643E" w:rsidRDefault="001D643E">
      <w:pPr>
        <w:rPr>
          <w:b/>
          <w:sz w:val="24"/>
          <w:szCs w:val="24"/>
        </w:rPr>
      </w:pPr>
      <w:r>
        <w:rPr>
          <w:b/>
          <w:sz w:val="24"/>
          <w:szCs w:val="24"/>
        </w:rPr>
        <w:t>Street Address:</w:t>
      </w:r>
      <w:r w:rsidR="000460C9">
        <w:rPr>
          <w:b/>
          <w:sz w:val="24"/>
          <w:szCs w:val="24"/>
        </w:rPr>
        <w:t xml:space="preserve">  _____</w:t>
      </w:r>
      <w:r>
        <w:rPr>
          <w:b/>
          <w:sz w:val="24"/>
          <w:szCs w:val="24"/>
        </w:rPr>
        <w:t>_________________________________________________________________</w:t>
      </w:r>
    </w:p>
    <w:p w14:paraId="3CAE3ECE" w14:textId="77777777" w:rsidR="001D643E" w:rsidRDefault="001D643E">
      <w:pPr>
        <w:rPr>
          <w:b/>
          <w:sz w:val="24"/>
          <w:szCs w:val="24"/>
        </w:rPr>
      </w:pPr>
    </w:p>
    <w:p w14:paraId="03AC29ED" w14:textId="77777777" w:rsidR="001D643E" w:rsidRDefault="001D643E">
      <w:pPr>
        <w:rPr>
          <w:b/>
          <w:sz w:val="24"/>
          <w:szCs w:val="24"/>
        </w:rPr>
      </w:pPr>
      <w:r>
        <w:rPr>
          <w:b/>
          <w:sz w:val="24"/>
          <w:szCs w:val="24"/>
        </w:rPr>
        <w:t>City, State, Zip C</w:t>
      </w:r>
      <w:r w:rsidR="001812EA">
        <w:rPr>
          <w:b/>
          <w:sz w:val="24"/>
          <w:szCs w:val="24"/>
        </w:rPr>
        <w:t>o</w:t>
      </w:r>
      <w:r>
        <w:rPr>
          <w:b/>
          <w:sz w:val="24"/>
          <w:szCs w:val="24"/>
        </w:rPr>
        <w:t>de:  ________________________________________________________________</w:t>
      </w:r>
      <w:r w:rsidR="000460C9">
        <w:rPr>
          <w:b/>
          <w:sz w:val="24"/>
          <w:szCs w:val="24"/>
        </w:rPr>
        <w:t>_</w:t>
      </w:r>
    </w:p>
    <w:p w14:paraId="7ED10857" w14:textId="77777777" w:rsidR="001D643E" w:rsidRDefault="001D643E">
      <w:pPr>
        <w:rPr>
          <w:b/>
          <w:sz w:val="24"/>
          <w:szCs w:val="24"/>
        </w:rPr>
      </w:pPr>
    </w:p>
    <w:p w14:paraId="3439E7FE" w14:textId="77777777" w:rsidR="001D643E" w:rsidRPr="001D643E" w:rsidRDefault="001D643E">
      <w:pPr>
        <w:rPr>
          <w:b/>
          <w:sz w:val="24"/>
          <w:szCs w:val="24"/>
        </w:rPr>
      </w:pPr>
    </w:p>
    <w:p w14:paraId="2C85D4D0" w14:textId="77777777" w:rsidR="001D643E" w:rsidRDefault="001D643E">
      <w:pPr>
        <w:rPr>
          <w:b/>
          <w:sz w:val="24"/>
          <w:szCs w:val="24"/>
        </w:rPr>
      </w:pPr>
      <w:bookmarkStart w:id="1" w:name="_Hlk30426981"/>
      <w:bookmarkStart w:id="2" w:name="_Hlk30427104"/>
      <w:r w:rsidRPr="001D643E">
        <w:rPr>
          <w:b/>
          <w:sz w:val="24"/>
          <w:szCs w:val="24"/>
          <w:u w:val="single"/>
        </w:rPr>
        <w:t>Primary</w:t>
      </w:r>
      <w:r>
        <w:rPr>
          <w:b/>
          <w:sz w:val="24"/>
          <w:szCs w:val="24"/>
        </w:rPr>
        <w:t xml:space="preserve"> </w:t>
      </w:r>
      <w:r w:rsidR="00B51350" w:rsidRPr="001D643E">
        <w:rPr>
          <w:b/>
          <w:sz w:val="24"/>
          <w:szCs w:val="24"/>
        </w:rPr>
        <w:t>Point of Contact (POC)</w:t>
      </w:r>
      <w:r w:rsidR="00E345F7" w:rsidRPr="001D643E">
        <w:rPr>
          <w:b/>
          <w:sz w:val="24"/>
          <w:szCs w:val="24"/>
        </w:rPr>
        <w:t>:</w:t>
      </w:r>
      <w:r>
        <w:rPr>
          <w:b/>
          <w:sz w:val="24"/>
          <w:szCs w:val="24"/>
        </w:rPr>
        <w:t xml:space="preserve">  </w:t>
      </w:r>
      <w:r w:rsidR="001A7EC8" w:rsidRPr="001D643E">
        <w:rPr>
          <w:b/>
          <w:sz w:val="24"/>
          <w:szCs w:val="24"/>
        </w:rPr>
        <w:t>_____________________</w:t>
      </w:r>
      <w:r>
        <w:rPr>
          <w:b/>
          <w:sz w:val="24"/>
          <w:szCs w:val="24"/>
        </w:rPr>
        <w:t>_________________________________</w:t>
      </w:r>
    </w:p>
    <w:p w14:paraId="25420BBA" w14:textId="77777777" w:rsidR="001D643E" w:rsidRDefault="001D643E">
      <w:pPr>
        <w:rPr>
          <w:b/>
          <w:sz w:val="24"/>
          <w:szCs w:val="24"/>
        </w:rPr>
      </w:pPr>
    </w:p>
    <w:p w14:paraId="71C8A214" w14:textId="77777777" w:rsidR="006F0066" w:rsidRPr="001D643E" w:rsidRDefault="00E345F7">
      <w:pPr>
        <w:rPr>
          <w:b/>
          <w:sz w:val="24"/>
          <w:szCs w:val="24"/>
        </w:rPr>
      </w:pPr>
      <w:r w:rsidRPr="001D643E">
        <w:rPr>
          <w:b/>
          <w:sz w:val="24"/>
          <w:szCs w:val="24"/>
        </w:rPr>
        <w:t>Telephone</w:t>
      </w:r>
      <w:r w:rsidR="001D643E">
        <w:rPr>
          <w:b/>
          <w:sz w:val="24"/>
          <w:szCs w:val="24"/>
        </w:rPr>
        <w:t xml:space="preserve"> Number</w:t>
      </w:r>
      <w:r w:rsidRPr="001D643E">
        <w:rPr>
          <w:b/>
          <w:sz w:val="24"/>
          <w:szCs w:val="24"/>
        </w:rPr>
        <w:t>:</w:t>
      </w:r>
      <w:r w:rsidR="001D643E">
        <w:rPr>
          <w:b/>
          <w:sz w:val="24"/>
          <w:szCs w:val="24"/>
        </w:rPr>
        <w:t xml:space="preserve">  </w:t>
      </w:r>
      <w:r w:rsidR="001A7EC8" w:rsidRPr="001D643E">
        <w:rPr>
          <w:b/>
          <w:sz w:val="24"/>
          <w:szCs w:val="24"/>
        </w:rPr>
        <w:t>_______________________</w:t>
      </w:r>
      <w:bookmarkEnd w:id="1"/>
      <w:r w:rsidR="001D643E">
        <w:rPr>
          <w:b/>
          <w:sz w:val="24"/>
          <w:szCs w:val="24"/>
        </w:rPr>
        <w:t xml:space="preserve">  Alternate Number:  ________________________</w:t>
      </w:r>
    </w:p>
    <w:bookmarkEnd w:id="2"/>
    <w:p w14:paraId="38FECC5B" w14:textId="77777777" w:rsidR="001A7EC8" w:rsidRDefault="001A7EC8">
      <w:pPr>
        <w:rPr>
          <w:b/>
          <w:sz w:val="24"/>
          <w:szCs w:val="24"/>
        </w:rPr>
      </w:pPr>
    </w:p>
    <w:p w14:paraId="21F298E6" w14:textId="77777777" w:rsidR="001D643E" w:rsidRDefault="001D643E">
      <w:pPr>
        <w:rPr>
          <w:b/>
          <w:sz w:val="24"/>
          <w:szCs w:val="24"/>
        </w:rPr>
      </w:pPr>
      <w:r>
        <w:rPr>
          <w:b/>
          <w:sz w:val="24"/>
          <w:szCs w:val="24"/>
        </w:rPr>
        <w:t>Email Address:  _____________________________________________________________________</w:t>
      </w:r>
    </w:p>
    <w:p w14:paraId="72E08139" w14:textId="77777777" w:rsidR="001D643E" w:rsidRDefault="001D643E">
      <w:pPr>
        <w:rPr>
          <w:b/>
          <w:sz w:val="24"/>
          <w:szCs w:val="24"/>
        </w:rPr>
      </w:pPr>
    </w:p>
    <w:p w14:paraId="29CA6776" w14:textId="77777777" w:rsidR="001D643E" w:rsidRDefault="001D643E" w:rsidP="001D643E">
      <w:pPr>
        <w:rPr>
          <w:b/>
          <w:sz w:val="24"/>
          <w:szCs w:val="24"/>
        </w:rPr>
      </w:pPr>
      <w:r w:rsidRPr="001D643E">
        <w:rPr>
          <w:b/>
          <w:sz w:val="24"/>
          <w:szCs w:val="24"/>
          <w:u w:val="single"/>
        </w:rPr>
        <w:t>Alternate</w:t>
      </w:r>
      <w:r>
        <w:rPr>
          <w:b/>
          <w:sz w:val="24"/>
          <w:szCs w:val="24"/>
        </w:rPr>
        <w:t xml:space="preserve"> </w:t>
      </w:r>
      <w:r w:rsidRPr="001D643E">
        <w:rPr>
          <w:b/>
          <w:sz w:val="24"/>
          <w:szCs w:val="24"/>
        </w:rPr>
        <w:t>Point of Contact (POC):</w:t>
      </w:r>
      <w:r>
        <w:rPr>
          <w:b/>
          <w:sz w:val="24"/>
          <w:szCs w:val="24"/>
        </w:rPr>
        <w:t xml:space="preserve">  </w:t>
      </w:r>
      <w:r w:rsidRPr="001D643E">
        <w:rPr>
          <w:b/>
          <w:sz w:val="24"/>
          <w:szCs w:val="24"/>
        </w:rPr>
        <w:t>_____________________</w:t>
      </w:r>
      <w:r>
        <w:rPr>
          <w:b/>
          <w:sz w:val="24"/>
          <w:szCs w:val="24"/>
        </w:rPr>
        <w:t>_________________________________</w:t>
      </w:r>
    </w:p>
    <w:p w14:paraId="54EFE82B" w14:textId="77777777" w:rsidR="001D643E" w:rsidRDefault="001D643E" w:rsidP="001D643E">
      <w:pPr>
        <w:rPr>
          <w:b/>
          <w:sz w:val="24"/>
          <w:szCs w:val="24"/>
        </w:rPr>
      </w:pPr>
    </w:p>
    <w:p w14:paraId="12AA8C58" w14:textId="77777777" w:rsidR="001D643E" w:rsidRPr="001D643E" w:rsidRDefault="001D643E" w:rsidP="001D643E">
      <w:pPr>
        <w:rPr>
          <w:b/>
          <w:sz w:val="24"/>
          <w:szCs w:val="24"/>
        </w:rPr>
      </w:pPr>
      <w:r w:rsidRPr="001D643E">
        <w:rPr>
          <w:b/>
          <w:sz w:val="24"/>
          <w:szCs w:val="24"/>
        </w:rPr>
        <w:t>Telephone</w:t>
      </w:r>
      <w:r>
        <w:rPr>
          <w:b/>
          <w:sz w:val="24"/>
          <w:szCs w:val="24"/>
        </w:rPr>
        <w:t xml:space="preserve"> Number</w:t>
      </w:r>
      <w:r w:rsidRPr="001D643E">
        <w:rPr>
          <w:b/>
          <w:sz w:val="24"/>
          <w:szCs w:val="24"/>
        </w:rPr>
        <w:t>:</w:t>
      </w:r>
      <w:r>
        <w:rPr>
          <w:b/>
          <w:sz w:val="24"/>
          <w:szCs w:val="24"/>
        </w:rPr>
        <w:t xml:space="preserve">  </w:t>
      </w:r>
      <w:r w:rsidRPr="001D643E">
        <w:rPr>
          <w:b/>
          <w:sz w:val="24"/>
          <w:szCs w:val="24"/>
        </w:rPr>
        <w:t>_______________________</w:t>
      </w:r>
      <w:r>
        <w:rPr>
          <w:b/>
          <w:sz w:val="24"/>
          <w:szCs w:val="24"/>
        </w:rPr>
        <w:t xml:space="preserve">  Alternate Number:  ________________________</w:t>
      </w:r>
    </w:p>
    <w:p w14:paraId="33D6D3D3" w14:textId="77777777" w:rsidR="001D643E" w:rsidRDefault="001D643E" w:rsidP="001D643E">
      <w:pPr>
        <w:rPr>
          <w:b/>
          <w:sz w:val="24"/>
          <w:szCs w:val="24"/>
        </w:rPr>
      </w:pPr>
    </w:p>
    <w:p w14:paraId="538926E9" w14:textId="77777777" w:rsidR="001D643E" w:rsidRDefault="001D643E" w:rsidP="001D643E">
      <w:pPr>
        <w:rPr>
          <w:b/>
          <w:sz w:val="24"/>
          <w:szCs w:val="24"/>
        </w:rPr>
      </w:pPr>
      <w:r>
        <w:rPr>
          <w:b/>
          <w:sz w:val="24"/>
          <w:szCs w:val="24"/>
        </w:rPr>
        <w:t>Email Address:  _____________________________________________________________________</w:t>
      </w:r>
    </w:p>
    <w:p w14:paraId="4FA689A4" w14:textId="77777777" w:rsidR="001D643E" w:rsidRDefault="001D643E">
      <w:pPr>
        <w:rPr>
          <w:b/>
          <w:sz w:val="24"/>
          <w:szCs w:val="24"/>
        </w:rPr>
      </w:pPr>
    </w:p>
    <w:p w14:paraId="42FB3FFB" w14:textId="77777777" w:rsidR="00B51350" w:rsidRPr="001D643E" w:rsidRDefault="00B51350" w:rsidP="00B51350">
      <w:pPr>
        <w:rPr>
          <w:b/>
          <w:sz w:val="24"/>
          <w:szCs w:val="24"/>
        </w:rPr>
      </w:pPr>
      <w:r w:rsidRPr="001D643E">
        <w:rPr>
          <w:b/>
          <w:sz w:val="24"/>
          <w:szCs w:val="24"/>
        </w:rPr>
        <w:tab/>
      </w:r>
    </w:p>
    <w:p w14:paraId="3BD24D23" w14:textId="77777777" w:rsidR="009017D3" w:rsidRPr="001D643E" w:rsidRDefault="00B51350" w:rsidP="00B51350">
      <w:pPr>
        <w:rPr>
          <w:b/>
          <w:sz w:val="24"/>
          <w:szCs w:val="24"/>
        </w:rPr>
      </w:pPr>
      <w:r w:rsidRPr="001D643E">
        <w:rPr>
          <w:b/>
          <w:sz w:val="24"/>
          <w:szCs w:val="24"/>
        </w:rPr>
        <w:t xml:space="preserve">Number of Players (Minimum </w:t>
      </w:r>
      <w:r w:rsidR="00B7269B" w:rsidRPr="001D643E">
        <w:rPr>
          <w:b/>
          <w:sz w:val="24"/>
          <w:szCs w:val="24"/>
        </w:rPr>
        <w:t xml:space="preserve">60):___________  </w:t>
      </w:r>
      <w:r w:rsidRPr="001D643E">
        <w:rPr>
          <w:b/>
          <w:sz w:val="24"/>
          <w:szCs w:val="24"/>
        </w:rPr>
        <w:tab/>
      </w:r>
      <w:r w:rsidR="00B7269B" w:rsidRPr="001D643E">
        <w:rPr>
          <w:b/>
          <w:sz w:val="24"/>
          <w:szCs w:val="24"/>
        </w:rPr>
        <w:t xml:space="preserve">Starting Time is 1200 unless otherwise </w:t>
      </w:r>
      <w:r w:rsidR="00EF3BD2" w:rsidRPr="00E258E9">
        <w:rPr>
          <w:b/>
          <w:sz w:val="24"/>
          <w:szCs w:val="24"/>
        </w:rPr>
        <w:t>approved</w:t>
      </w:r>
      <w:r w:rsidR="00B7269B" w:rsidRPr="00EF3BD2">
        <w:rPr>
          <w:b/>
          <w:color w:val="FF0000"/>
          <w:sz w:val="24"/>
          <w:szCs w:val="24"/>
        </w:rPr>
        <w:t xml:space="preserve"> </w:t>
      </w:r>
      <w:r w:rsidR="00B7269B" w:rsidRPr="001D643E">
        <w:rPr>
          <w:b/>
          <w:sz w:val="24"/>
          <w:szCs w:val="24"/>
        </w:rPr>
        <w:t>in advance.</w:t>
      </w:r>
    </w:p>
    <w:p w14:paraId="0DE60019" w14:textId="77777777" w:rsidR="009017D3" w:rsidRPr="001D643E" w:rsidRDefault="009017D3" w:rsidP="009017D3">
      <w:pPr>
        <w:autoSpaceDE w:val="0"/>
        <w:autoSpaceDN w:val="0"/>
        <w:adjustRightInd w:val="0"/>
        <w:jc w:val="center"/>
        <w:rPr>
          <w:b/>
          <w:bCs/>
          <w:sz w:val="24"/>
          <w:szCs w:val="24"/>
          <w:u w:val="single"/>
        </w:rPr>
      </w:pPr>
      <w:r w:rsidRPr="001D643E">
        <w:rPr>
          <w:b/>
          <w:bCs/>
          <w:sz w:val="24"/>
          <w:szCs w:val="24"/>
          <w:u w:val="single"/>
        </w:rPr>
        <w:t>Our</w:t>
      </w:r>
      <w:r w:rsidR="00E150B9" w:rsidRPr="001D643E">
        <w:rPr>
          <w:b/>
          <w:bCs/>
          <w:sz w:val="24"/>
          <w:szCs w:val="24"/>
          <w:u w:val="single"/>
        </w:rPr>
        <w:t xml:space="preserve"> </w:t>
      </w:r>
      <w:r w:rsidR="00E258E9">
        <w:rPr>
          <w:b/>
          <w:bCs/>
          <w:sz w:val="24"/>
          <w:szCs w:val="24"/>
          <w:u w:val="single"/>
        </w:rPr>
        <w:t>Tournament Package (60 – 72</w:t>
      </w:r>
      <w:r w:rsidR="001D5379" w:rsidRPr="001D643E">
        <w:rPr>
          <w:b/>
          <w:bCs/>
          <w:sz w:val="24"/>
          <w:szCs w:val="24"/>
          <w:u w:val="single"/>
        </w:rPr>
        <w:t xml:space="preserve"> </w:t>
      </w:r>
      <w:r w:rsidRPr="001D643E">
        <w:rPr>
          <w:b/>
          <w:bCs/>
          <w:sz w:val="24"/>
          <w:szCs w:val="24"/>
          <w:u w:val="single"/>
        </w:rPr>
        <w:t>players)</w:t>
      </w:r>
    </w:p>
    <w:p w14:paraId="4B9E8464" w14:textId="77777777" w:rsidR="009017D3" w:rsidRDefault="009017D3" w:rsidP="009017D3">
      <w:pPr>
        <w:autoSpaceDE w:val="0"/>
        <w:autoSpaceDN w:val="0"/>
        <w:adjustRightInd w:val="0"/>
        <w:jc w:val="center"/>
        <w:rPr>
          <w:b/>
          <w:bCs/>
          <w:sz w:val="24"/>
          <w:szCs w:val="24"/>
          <w:u w:val="single"/>
        </w:rPr>
      </w:pPr>
      <w:r w:rsidRPr="00E258E9">
        <w:rPr>
          <w:b/>
          <w:bCs/>
          <w:sz w:val="24"/>
          <w:szCs w:val="24"/>
          <w:u w:val="single"/>
        </w:rPr>
        <w:t xml:space="preserve">$65.00 </w:t>
      </w:r>
      <w:r w:rsidRPr="001D643E">
        <w:rPr>
          <w:b/>
          <w:bCs/>
          <w:sz w:val="24"/>
          <w:szCs w:val="24"/>
          <w:u w:val="single"/>
        </w:rPr>
        <w:t>Includes the following:</w:t>
      </w:r>
    </w:p>
    <w:p w14:paraId="1B49CAD8" w14:textId="77777777" w:rsidR="00922CDC" w:rsidRPr="001D643E" w:rsidRDefault="00922CDC" w:rsidP="009017D3">
      <w:pPr>
        <w:autoSpaceDE w:val="0"/>
        <w:autoSpaceDN w:val="0"/>
        <w:adjustRightInd w:val="0"/>
        <w:jc w:val="center"/>
        <w:rPr>
          <w:b/>
          <w:bCs/>
          <w:sz w:val="24"/>
          <w:szCs w:val="24"/>
          <w:u w:val="single"/>
        </w:rPr>
      </w:pPr>
    </w:p>
    <w:p w14:paraId="78F78420" w14:textId="77777777" w:rsidR="00B51350" w:rsidRDefault="00E258E9" w:rsidP="00E258E9">
      <w:pPr>
        <w:pStyle w:val="ListParagraph"/>
        <w:numPr>
          <w:ilvl w:val="0"/>
          <w:numId w:val="28"/>
        </w:numPr>
        <w:rPr>
          <w:b/>
          <w:sz w:val="24"/>
          <w:szCs w:val="24"/>
        </w:rPr>
      </w:pPr>
      <w:r>
        <w:rPr>
          <w:b/>
          <w:sz w:val="24"/>
          <w:szCs w:val="24"/>
        </w:rPr>
        <w:t>1200 Shotgun</w:t>
      </w:r>
    </w:p>
    <w:p w14:paraId="4A94C0A7" w14:textId="77777777" w:rsidR="00E258E9" w:rsidRDefault="00E258E9" w:rsidP="00E258E9">
      <w:pPr>
        <w:pStyle w:val="ListParagraph"/>
        <w:numPr>
          <w:ilvl w:val="0"/>
          <w:numId w:val="28"/>
        </w:numPr>
        <w:rPr>
          <w:b/>
          <w:sz w:val="24"/>
          <w:szCs w:val="24"/>
        </w:rPr>
      </w:pPr>
      <w:r>
        <w:rPr>
          <w:b/>
          <w:sz w:val="24"/>
          <w:szCs w:val="24"/>
        </w:rPr>
        <w:t>Tournament Greens Fees</w:t>
      </w:r>
    </w:p>
    <w:p w14:paraId="47AF986A" w14:textId="77777777" w:rsidR="00E258E9" w:rsidRDefault="00E258E9" w:rsidP="00E258E9">
      <w:pPr>
        <w:pStyle w:val="ListParagraph"/>
        <w:numPr>
          <w:ilvl w:val="0"/>
          <w:numId w:val="28"/>
        </w:numPr>
        <w:rPr>
          <w:b/>
          <w:sz w:val="24"/>
          <w:szCs w:val="24"/>
        </w:rPr>
      </w:pPr>
      <w:r>
        <w:rPr>
          <w:b/>
          <w:sz w:val="24"/>
          <w:szCs w:val="24"/>
        </w:rPr>
        <w:t>Golf Cart Rental</w:t>
      </w:r>
    </w:p>
    <w:p w14:paraId="3676FADE" w14:textId="77777777" w:rsidR="00E258E9" w:rsidRDefault="00E258E9" w:rsidP="00E258E9">
      <w:pPr>
        <w:pStyle w:val="ListParagraph"/>
        <w:numPr>
          <w:ilvl w:val="0"/>
          <w:numId w:val="28"/>
        </w:numPr>
        <w:rPr>
          <w:b/>
          <w:sz w:val="24"/>
          <w:szCs w:val="24"/>
        </w:rPr>
      </w:pPr>
      <w:r>
        <w:rPr>
          <w:b/>
          <w:sz w:val="24"/>
          <w:szCs w:val="24"/>
        </w:rPr>
        <w:t>Tournament Scoring</w:t>
      </w:r>
    </w:p>
    <w:p w14:paraId="0D82E0C2" w14:textId="77777777" w:rsidR="00E258E9" w:rsidRDefault="00E258E9" w:rsidP="00E258E9">
      <w:pPr>
        <w:pStyle w:val="ListParagraph"/>
        <w:rPr>
          <w:b/>
          <w:sz w:val="24"/>
          <w:szCs w:val="24"/>
        </w:rPr>
      </w:pPr>
    </w:p>
    <w:p w14:paraId="70F5183D" w14:textId="77777777" w:rsidR="00E258E9" w:rsidRPr="00E258E9" w:rsidRDefault="00E258E9" w:rsidP="00E258E9">
      <w:pPr>
        <w:pStyle w:val="ListParagraph"/>
        <w:rPr>
          <w:b/>
          <w:sz w:val="24"/>
          <w:szCs w:val="24"/>
        </w:rPr>
      </w:pPr>
    </w:p>
    <w:p w14:paraId="05AFCAFC" w14:textId="77777777" w:rsidR="00B7269B" w:rsidRPr="001D643E" w:rsidRDefault="00B7269B" w:rsidP="00B7269B">
      <w:pPr>
        <w:rPr>
          <w:b/>
          <w:i/>
          <w:iCs/>
          <w:sz w:val="24"/>
          <w:szCs w:val="24"/>
          <w:u w:val="single"/>
        </w:rPr>
      </w:pPr>
      <w:r w:rsidRPr="001D643E">
        <w:rPr>
          <w:b/>
          <w:i/>
          <w:iCs/>
          <w:sz w:val="24"/>
          <w:szCs w:val="24"/>
          <w:u w:val="single"/>
        </w:rPr>
        <w:t>FORMAT OF OUTING:</w:t>
      </w:r>
    </w:p>
    <w:p w14:paraId="440ACB89" w14:textId="77777777" w:rsidR="00B7269B" w:rsidRPr="001D643E" w:rsidRDefault="00B7269B">
      <w:pPr>
        <w:rPr>
          <w:b/>
          <w:sz w:val="24"/>
          <w:szCs w:val="24"/>
        </w:rPr>
      </w:pPr>
    </w:p>
    <w:p w14:paraId="6D2F2421" w14:textId="77777777" w:rsidR="00B51350" w:rsidRPr="001D643E" w:rsidRDefault="00B7269B">
      <w:pPr>
        <w:rPr>
          <w:b/>
          <w:sz w:val="24"/>
          <w:szCs w:val="24"/>
        </w:rPr>
      </w:pPr>
      <w:r w:rsidRPr="001D643E">
        <w:rPr>
          <w:b/>
          <w:sz w:val="24"/>
          <w:szCs w:val="24"/>
        </w:rPr>
        <w:t>Scramble:_________________   Individual:________________  Other (PLEASE SPECIFY):___________________________</w:t>
      </w:r>
    </w:p>
    <w:p w14:paraId="4489EC44" w14:textId="77777777" w:rsidR="001A7EC8" w:rsidRPr="001D643E" w:rsidRDefault="001A7EC8">
      <w:pPr>
        <w:rPr>
          <w:b/>
          <w:sz w:val="24"/>
          <w:szCs w:val="24"/>
        </w:rPr>
      </w:pPr>
    </w:p>
    <w:p w14:paraId="7A39C44B" w14:textId="77777777" w:rsidR="001A7EC8" w:rsidRPr="001D643E" w:rsidRDefault="001A7EC8">
      <w:pPr>
        <w:rPr>
          <w:b/>
          <w:i/>
          <w:iCs/>
          <w:sz w:val="24"/>
          <w:szCs w:val="24"/>
          <w:u w:val="single"/>
        </w:rPr>
      </w:pPr>
      <w:bookmarkStart w:id="3" w:name="_Hlk30428055"/>
      <w:bookmarkStart w:id="4" w:name="_Hlk30436643"/>
      <w:r w:rsidRPr="001D643E">
        <w:rPr>
          <w:b/>
          <w:i/>
          <w:iCs/>
          <w:sz w:val="24"/>
          <w:szCs w:val="24"/>
          <w:u w:val="single"/>
        </w:rPr>
        <w:t>PREFERRED DATES</w:t>
      </w:r>
      <w:r w:rsidR="00B51350" w:rsidRPr="001D643E">
        <w:rPr>
          <w:b/>
          <w:i/>
          <w:iCs/>
          <w:sz w:val="24"/>
          <w:szCs w:val="24"/>
          <w:u w:val="single"/>
        </w:rPr>
        <w:t>:</w:t>
      </w:r>
    </w:p>
    <w:bookmarkEnd w:id="3"/>
    <w:p w14:paraId="152C580D" w14:textId="77777777" w:rsidR="00B51350" w:rsidRPr="001D643E" w:rsidRDefault="00B51350">
      <w:pPr>
        <w:rPr>
          <w:b/>
          <w:sz w:val="24"/>
          <w:szCs w:val="24"/>
        </w:rPr>
      </w:pPr>
    </w:p>
    <w:p w14:paraId="613AA64A" w14:textId="77777777" w:rsidR="001A7EC8" w:rsidRPr="001D643E" w:rsidRDefault="001A7EC8">
      <w:pPr>
        <w:rPr>
          <w:b/>
          <w:sz w:val="24"/>
          <w:szCs w:val="24"/>
        </w:rPr>
      </w:pPr>
      <w:r w:rsidRPr="001D643E">
        <w:rPr>
          <w:b/>
          <w:sz w:val="24"/>
          <w:szCs w:val="24"/>
        </w:rPr>
        <w:t>1</w:t>
      </w:r>
      <w:r w:rsidRPr="001D643E">
        <w:rPr>
          <w:b/>
          <w:sz w:val="24"/>
          <w:szCs w:val="24"/>
          <w:vertAlign w:val="superscript"/>
        </w:rPr>
        <w:t>ST</w:t>
      </w:r>
      <w:r w:rsidRPr="001D643E">
        <w:rPr>
          <w:b/>
          <w:sz w:val="24"/>
          <w:szCs w:val="24"/>
        </w:rPr>
        <w:t xml:space="preserve"> CHOICE__________________________________________</w:t>
      </w:r>
    </w:p>
    <w:p w14:paraId="220A4E3C" w14:textId="77777777" w:rsidR="00B51350" w:rsidRPr="001D643E" w:rsidRDefault="00B51350">
      <w:pPr>
        <w:rPr>
          <w:b/>
          <w:sz w:val="24"/>
          <w:szCs w:val="24"/>
        </w:rPr>
      </w:pPr>
    </w:p>
    <w:p w14:paraId="0068161D" w14:textId="77777777" w:rsidR="001A7EC8" w:rsidRPr="001D643E" w:rsidRDefault="001A7EC8">
      <w:pPr>
        <w:rPr>
          <w:b/>
          <w:sz w:val="24"/>
          <w:szCs w:val="24"/>
        </w:rPr>
      </w:pPr>
      <w:r w:rsidRPr="001D643E">
        <w:rPr>
          <w:b/>
          <w:sz w:val="24"/>
          <w:szCs w:val="24"/>
        </w:rPr>
        <w:t>2</w:t>
      </w:r>
      <w:r w:rsidRPr="001D643E">
        <w:rPr>
          <w:b/>
          <w:sz w:val="24"/>
          <w:szCs w:val="24"/>
          <w:vertAlign w:val="superscript"/>
        </w:rPr>
        <w:t>ND</w:t>
      </w:r>
      <w:r w:rsidRPr="001D643E">
        <w:rPr>
          <w:b/>
          <w:sz w:val="24"/>
          <w:szCs w:val="24"/>
        </w:rPr>
        <w:t xml:space="preserve"> CHOICE__________________________________________</w:t>
      </w:r>
    </w:p>
    <w:p w14:paraId="3425007F" w14:textId="77777777" w:rsidR="00B51350" w:rsidRPr="001D643E" w:rsidRDefault="00B51350">
      <w:pPr>
        <w:rPr>
          <w:b/>
          <w:sz w:val="24"/>
          <w:szCs w:val="24"/>
        </w:rPr>
      </w:pPr>
    </w:p>
    <w:p w14:paraId="0A90D731" w14:textId="77777777" w:rsidR="001A7EC8" w:rsidRPr="001D643E" w:rsidRDefault="001A7EC8">
      <w:pPr>
        <w:rPr>
          <w:b/>
          <w:sz w:val="24"/>
          <w:szCs w:val="24"/>
        </w:rPr>
      </w:pPr>
      <w:r w:rsidRPr="001D643E">
        <w:rPr>
          <w:b/>
          <w:sz w:val="24"/>
          <w:szCs w:val="24"/>
        </w:rPr>
        <w:t>3</w:t>
      </w:r>
      <w:r w:rsidRPr="001D643E">
        <w:rPr>
          <w:b/>
          <w:sz w:val="24"/>
          <w:szCs w:val="24"/>
          <w:vertAlign w:val="superscript"/>
        </w:rPr>
        <w:t>RD</w:t>
      </w:r>
      <w:r w:rsidRPr="001D643E">
        <w:rPr>
          <w:b/>
          <w:sz w:val="24"/>
          <w:szCs w:val="24"/>
        </w:rPr>
        <w:t xml:space="preserve"> CHOICE__________________________________________</w:t>
      </w:r>
    </w:p>
    <w:bookmarkEnd w:id="4"/>
    <w:p w14:paraId="719C2680" w14:textId="77777777" w:rsidR="006F0066" w:rsidRPr="001D643E" w:rsidRDefault="00BD4160">
      <w:pPr>
        <w:rPr>
          <w:color w:val="FF0000"/>
          <w:sz w:val="24"/>
          <w:szCs w:val="24"/>
        </w:rPr>
      </w:pPr>
      <w:r w:rsidRPr="001D643E">
        <w:rPr>
          <w:noProof/>
          <w:color w:val="FF0000"/>
          <w:sz w:val="24"/>
          <w:szCs w:val="24"/>
        </w:rPr>
        <mc:AlternateContent>
          <mc:Choice Requires="wps">
            <w:drawing>
              <wp:anchor distT="0" distB="0" distL="114300" distR="114300" simplePos="0" relativeHeight="251657216" behindDoc="0" locked="0" layoutInCell="0" allowOverlap="1" wp14:anchorId="0CE4DF6E" wp14:editId="435C3BE1">
                <wp:simplePos x="0" y="0"/>
                <wp:positionH relativeFrom="margin">
                  <wp:align>left</wp:align>
                </wp:positionH>
                <wp:positionV relativeFrom="paragraph">
                  <wp:posOffset>84455</wp:posOffset>
                </wp:positionV>
                <wp:extent cx="6432997" cy="1043940"/>
                <wp:effectExtent l="0" t="0" r="25400" b="2286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997" cy="1043940"/>
                        </a:xfrm>
                        <a:prstGeom prst="rect">
                          <a:avLst/>
                        </a:prstGeom>
                        <a:solidFill>
                          <a:srgbClr val="FFFFFF"/>
                        </a:solidFill>
                        <a:ln w="9525">
                          <a:solidFill>
                            <a:srgbClr val="000000"/>
                          </a:solidFill>
                          <a:miter lim="800000"/>
                          <a:headEnd/>
                          <a:tailEnd/>
                        </a:ln>
                      </wps:spPr>
                      <wps:txbx>
                        <w:txbxContent>
                          <w:p w14:paraId="305A81EB" w14:textId="77777777" w:rsidR="001E08EE" w:rsidRPr="002B52EA" w:rsidRDefault="00BD4160">
                            <w:r>
                              <w:t>Special Instructions</w:t>
                            </w:r>
                            <w:r w:rsidR="00B246EF" w:rsidRPr="002B52EA">
                              <w:t>:</w:t>
                            </w:r>
                          </w:p>
                          <w:p w14:paraId="1B36F315" w14:textId="77777777" w:rsidR="001E08EE" w:rsidRPr="002B52EA" w:rsidRDefault="001E08EE"/>
                          <w:p w14:paraId="261836E2" w14:textId="77777777" w:rsidR="001E08EE" w:rsidRPr="002B52EA" w:rsidRDefault="001E08EE"/>
                          <w:p w14:paraId="09FE562B" w14:textId="77777777" w:rsidR="006F0066" w:rsidRPr="002B52EA" w:rsidRDefault="00BD4160">
                            <w:r>
                              <w:t>Hole Prizes</w:t>
                            </w:r>
                            <w:r w:rsidR="00B246EF" w:rsidRPr="002B52EA">
                              <w:t>:</w:t>
                            </w:r>
                          </w:p>
                          <w:p w14:paraId="7D3C6FD5" w14:textId="77777777" w:rsidR="00B2795F" w:rsidRPr="002B52EA" w:rsidRDefault="00B2795F"/>
                          <w:p w14:paraId="129B31C6" w14:textId="77777777" w:rsidR="00B2795F" w:rsidRPr="002B52EA" w:rsidRDefault="00B2795F"/>
                          <w:p w14:paraId="66D121EA" w14:textId="77777777" w:rsidR="001E08EE" w:rsidRPr="002B52EA" w:rsidRDefault="001E08EE"/>
                          <w:p w14:paraId="000EF590" w14:textId="77777777" w:rsidR="001E08EE" w:rsidRPr="002B52EA" w:rsidRDefault="001E08EE"/>
                          <w:p w14:paraId="58EF49D6" w14:textId="77777777" w:rsidR="001E08EE" w:rsidRPr="002B52EA" w:rsidRDefault="001E08EE"/>
                          <w:p w14:paraId="6EF07D3E" w14:textId="77777777" w:rsidR="00B246EF" w:rsidRPr="002B52EA" w:rsidRDefault="00B246EF">
                            <w:r w:rsidRPr="002B52EA">
                              <w:t>Hole Prizes: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CE4DF6E" id="_x0000_t202" coordsize="21600,21600" o:spt="202" path="m,l,21600r21600,l21600,xe">
                <v:stroke joinstyle="miter"/>
                <v:path gradientshapeok="t" o:connecttype="rect"/>
              </v:shapetype>
              <v:shape id="Text Box 3" o:spid="_x0000_s1026" type="#_x0000_t202" style="position:absolute;margin-left:0;margin-top:6.65pt;width:506.55pt;height:82.2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" o:allowincell="f">
                <v:textbox>
                  <w:txbxContent>
                    <w:p w14:paraId="305A81EB" w14:textId="77777777" w:rsidR="001E08EE" w:rsidRPr="002B52EA" w:rsidRDefault="00BD4160">
                      <w:r>
                        <w:t>Special Instructions</w:t>
                      </w:r>
                      <w:r w:rsidR="00B246EF" w:rsidRPr="002B52EA">
                        <w:t>:</w:t>
                      </w:r>
                    </w:p>
                    <w:p w14:paraId="1B36F315" w14:textId="77777777" w:rsidR="001E08EE" w:rsidRPr="002B52EA" w:rsidRDefault="001E08EE"/>
                    <w:p w14:paraId="261836E2" w14:textId="77777777" w:rsidR="001E08EE" w:rsidRPr="002B52EA" w:rsidRDefault="001E08EE"/>
                    <w:p w14:paraId="09FE562B" w14:textId="77777777" w:rsidR="006F0066" w:rsidRPr="002B52EA" w:rsidRDefault="00BD4160">
                      <w:r>
                        <w:t>Hole Prizes</w:t>
                      </w:r>
                      <w:r w:rsidR="00B246EF" w:rsidRPr="002B52EA">
                        <w:t>:</w:t>
                      </w:r>
                    </w:p>
                    <w:p w14:paraId="7D3C6FD5" w14:textId="77777777" w:rsidR="00B2795F" w:rsidRPr="002B52EA" w:rsidRDefault="00B2795F"/>
                    <w:p w14:paraId="129B31C6" w14:textId="77777777" w:rsidR="00B2795F" w:rsidRPr="002B52EA" w:rsidRDefault="00B2795F"/>
                    <w:p w14:paraId="66D121EA" w14:textId="77777777" w:rsidR="001E08EE" w:rsidRPr="002B52EA" w:rsidRDefault="001E08EE"/>
                    <w:p w14:paraId="000EF590" w14:textId="77777777" w:rsidR="001E08EE" w:rsidRPr="002B52EA" w:rsidRDefault="001E08EE"/>
                    <w:p w14:paraId="58EF49D6" w14:textId="77777777" w:rsidR="001E08EE" w:rsidRPr="002B52EA" w:rsidRDefault="001E08EE"/>
                    <w:p w14:paraId="6EF07D3E" w14:textId="77777777" w:rsidR="00B246EF" w:rsidRPr="002B52EA" w:rsidRDefault="00B246EF">
                      <w:r w:rsidRPr="002B52EA">
                        <w:t>Hole Prizes:</w:t>
                      </w:r>
                    </w:p>
                  </w:txbxContent>
                </v:textbox>
                <w10:wrap anchorx="margin"/>
              </v:shape>
            </w:pict>
          </mc:Fallback>
        </mc:AlternateContent>
      </w:r>
    </w:p>
    <w:p w14:paraId="0E7DE315" w14:textId="77777777" w:rsidR="006F0066" w:rsidRPr="001D643E" w:rsidRDefault="006F0066">
      <w:pPr>
        <w:rPr>
          <w:sz w:val="24"/>
          <w:szCs w:val="24"/>
        </w:rPr>
      </w:pPr>
    </w:p>
    <w:p w14:paraId="0E7D435F" w14:textId="77777777" w:rsidR="006F0066" w:rsidRPr="001D643E" w:rsidRDefault="006F0066">
      <w:pPr>
        <w:rPr>
          <w:sz w:val="24"/>
          <w:szCs w:val="24"/>
        </w:rPr>
      </w:pPr>
    </w:p>
    <w:p w14:paraId="768E4376" w14:textId="77777777" w:rsidR="006F0066" w:rsidRPr="001D643E" w:rsidRDefault="006F0066">
      <w:pPr>
        <w:rPr>
          <w:sz w:val="24"/>
          <w:szCs w:val="24"/>
        </w:rPr>
      </w:pPr>
    </w:p>
    <w:p w14:paraId="4ABF0FA9" w14:textId="77777777" w:rsidR="00B2795F" w:rsidRDefault="00922CDC">
      <w:pPr>
        <w:jc w:val="both"/>
        <w:rPr>
          <w:b/>
          <w:bCs/>
          <w:sz w:val="24"/>
          <w:szCs w:val="24"/>
          <w:u w:val="single"/>
        </w:rPr>
      </w:pPr>
      <w:r>
        <w:rPr>
          <w:b/>
          <w:bCs/>
          <w:sz w:val="24"/>
          <w:szCs w:val="24"/>
          <w:u w:val="single"/>
        </w:rPr>
        <w:t>Food Choice:</w:t>
      </w:r>
    </w:p>
    <w:p w14:paraId="1EC8A1BC" w14:textId="77777777" w:rsidR="00922CDC" w:rsidRPr="001D643E" w:rsidRDefault="00922CDC">
      <w:pPr>
        <w:jc w:val="both"/>
        <w:rPr>
          <w:b/>
          <w:bCs/>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7"/>
        <w:gridCol w:w="5107"/>
      </w:tblGrid>
      <w:tr w:rsidR="006C4DAA" w:rsidRPr="001D643E" w14:paraId="50B180D4" w14:textId="77777777" w:rsidTr="006C4DAA">
        <w:tc>
          <w:tcPr>
            <w:tcW w:w="5107" w:type="dxa"/>
          </w:tcPr>
          <w:p w14:paraId="11F16CE3" w14:textId="77777777" w:rsidR="006C4DAA" w:rsidRPr="001D643E" w:rsidRDefault="006C4DAA" w:rsidP="006C4DAA">
            <w:pPr>
              <w:rPr>
                <w:sz w:val="24"/>
                <w:szCs w:val="24"/>
              </w:rPr>
            </w:pPr>
            <w:r w:rsidRPr="001D643E">
              <w:rPr>
                <w:sz w:val="24"/>
                <w:szCs w:val="24"/>
              </w:rPr>
              <w:t>Before Outing</w:t>
            </w:r>
          </w:p>
        </w:tc>
        <w:tc>
          <w:tcPr>
            <w:tcW w:w="5107" w:type="dxa"/>
          </w:tcPr>
          <w:p w14:paraId="75EAEDCB" w14:textId="77777777" w:rsidR="006C4DAA" w:rsidRPr="001D643E" w:rsidRDefault="006C4DAA" w:rsidP="006C4DAA">
            <w:pPr>
              <w:rPr>
                <w:sz w:val="24"/>
                <w:szCs w:val="24"/>
              </w:rPr>
            </w:pPr>
            <w:r w:rsidRPr="001D643E">
              <w:rPr>
                <w:sz w:val="24"/>
                <w:szCs w:val="24"/>
              </w:rPr>
              <w:t>After Outing</w:t>
            </w:r>
          </w:p>
        </w:tc>
      </w:tr>
      <w:tr w:rsidR="006C4DAA" w:rsidRPr="001D643E" w14:paraId="5C667131" w14:textId="77777777" w:rsidTr="006C4DAA">
        <w:tc>
          <w:tcPr>
            <w:tcW w:w="5107" w:type="dxa"/>
          </w:tcPr>
          <w:p w14:paraId="44A81710" w14:textId="77777777" w:rsidR="006C4DAA" w:rsidRPr="001D643E" w:rsidRDefault="006C4DAA" w:rsidP="006C4DAA">
            <w:pPr>
              <w:rPr>
                <w:sz w:val="24"/>
                <w:szCs w:val="24"/>
              </w:rPr>
            </w:pPr>
          </w:p>
        </w:tc>
        <w:tc>
          <w:tcPr>
            <w:tcW w:w="5107" w:type="dxa"/>
          </w:tcPr>
          <w:p w14:paraId="7F8996AD" w14:textId="77777777" w:rsidR="006C4DAA" w:rsidRPr="001D643E" w:rsidRDefault="006C4DAA" w:rsidP="006C4DAA">
            <w:pPr>
              <w:rPr>
                <w:b/>
                <w:bCs/>
                <w:sz w:val="24"/>
                <w:szCs w:val="24"/>
              </w:rPr>
            </w:pPr>
          </w:p>
        </w:tc>
      </w:tr>
      <w:tr w:rsidR="006C4DAA" w:rsidRPr="001D643E" w14:paraId="7C3E955E" w14:textId="77777777" w:rsidTr="006C4DAA">
        <w:tc>
          <w:tcPr>
            <w:tcW w:w="5107" w:type="dxa"/>
          </w:tcPr>
          <w:p w14:paraId="611158DD" w14:textId="77777777" w:rsidR="006C4DAA" w:rsidRPr="001D643E" w:rsidRDefault="006C4DAA" w:rsidP="006C4DAA">
            <w:pPr>
              <w:rPr>
                <w:sz w:val="24"/>
                <w:szCs w:val="24"/>
              </w:rPr>
            </w:pPr>
            <w:r w:rsidRPr="001D643E">
              <w:rPr>
                <w:sz w:val="24"/>
                <w:szCs w:val="24"/>
              </w:rPr>
              <w:t>Add-Ons</w:t>
            </w:r>
          </w:p>
        </w:tc>
        <w:tc>
          <w:tcPr>
            <w:tcW w:w="5107" w:type="dxa"/>
          </w:tcPr>
          <w:p w14:paraId="718AFDFC" w14:textId="77777777" w:rsidR="006C4DAA" w:rsidRPr="001D643E" w:rsidRDefault="006C4DAA" w:rsidP="006C4DAA">
            <w:pPr>
              <w:rPr>
                <w:sz w:val="24"/>
                <w:szCs w:val="24"/>
              </w:rPr>
            </w:pPr>
            <w:r w:rsidRPr="001D643E">
              <w:rPr>
                <w:sz w:val="24"/>
                <w:szCs w:val="24"/>
              </w:rPr>
              <w:t>Add-Ons</w:t>
            </w:r>
          </w:p>
        </w:tc>
      </w:tr>
      <w:tr w:rsidR="006C4DAA" w:rsidRPr="001D643E" w14:paraId="05E425DA" w14:textId="77777777" w:rsidTr="006C4DAA">
        <w:tc>
          <w:tcPr>
            <w:tcW w:w="5107" w:type="dxa"/>
          </w:tcPr>
          <w:p w14:paraId="07F53BDA" w14:textId="77777777" w:rsidR="009040A9" w:rsidRPr="001D643E" w:rsidRDefault="009040A9" w:rsidP="006C4DAA">
            <w:pPr>
              <w:rPr>
                <w:b/>
                <w:bCs/>
                <w:sz w:val="24"/>
                <w:szCs w:val="24"/>
              </w:rPr>
            </w:pPr>
          </w:p>
        </w:tc>
        <w:tc>
          <w:tcPr>
            <w:tcW w:w="5107" w:type="dxa"/>
          </w:tcPr>
          <w:p w14:paraId="6605C1AE" w14:textId="77777777" w:rsidR="006C4DAA" w:rsidRPr="001D643E" w:rsidRDefault="006C4DAA" w:rsidP="006C4DAA">
            <w:pPr>
              <w:rPr>
                <w:b/>
                <w:bCs/>
                <w:sz w:val="24"/>
                <w:szCs w:val="24"/>
              </w:rPr>
            </w:pPr>
          </w:p>
        </w:tc>
      </w:tr>
    </w:tbl>
    <w:p w14:paraId="1C8CD66B" w14:textId="77777777" w:rsidR="006C4DAA" w:rsidRPr="001D643E" w:rsidRDefault="009040A9" w:rsidP="006C4DAA">
      <w:pPr>
        <w:rPr>
          <w:sz w:val="24"/>
          <w:szCs w:val="24"/>
        </w:rPr>
      </w:pPr>
      <w:r w:rsidRPr="001D643E">
        <w:rPr>
          <w:sz w:val="24"/>
          <w:szCs w:val="24"/>
        </w:rPr>
        <w:t xml:space="preserve">  Beverage Service                                                      </w:t>
      </w:r>
      <w:r w:rsidR="00922CDC">
        <w:rPr>
          <w:sz w:val="24"/>
          <w:szCs w:val="24"/>
        </w:rPr>
        <w:t xml:space="preserve">   </w:t>
      </w:r>
      <w:r w:rsidRPr="001D643E">
        <w:rPr>
          <w:sz w:val="24"/>
          <w:szCs w:val="24"/>
        </w:rPr>
        <w:t>Beverage Service</w:t>
      </w:r>
    </w:p>
    <w:p w14:paraId="620A7F84" w14:textId="77777777" w:rsidR="00BD4160" w:rsidRPr="001D643E" w:rsidRDefault="00BD4160" w:rsidP="00BD4160">
      <w:pPr>
        <w:jc w:val="center"/>
        <w:rPr>
          <w:b/>
          <w:sz w:val="24"/>
          <w:szCs w:val="24"/>
        </w:rPr>
      </w:pPr>
    </w:p>
    <w:p w14:paraId="47CAD115" w14:textId="77777777" w:rsidR="00BD4160" w:rsidRPr="001D643E" w:rsidRDefault="00BD4160" w:rsidP="00BD4160">
      <w:pPr>
        <w:jc w:val="center"/>
        <w:rPr>
          <w:b/>
          <w:color w:val="FF0000"/>
          <w:sz w:val="24"/>
          <w:szCs w:val="24"/>
        </w:rPr>
      </w:pPr>
      <w:r w:rsidRPr="001D643E">
        <w:rPr>
          <w:b/>
          <w:sz w:val="24"/>
          <w:szCs w:val="24"/>
        </w:rPr>
        <w:t>PLEASE RETURN COMPLETED FORM TO THE WEST POINT GOLF COURSE AS SOON AS POSSIBLE TO EXPEDITE YOUR REQUEST AND TO HAVE A BETTER CHANCE OF GETTING THE DATE YOU PREFFERED</w:t>
      </w:r>
    </w:p>
    <w:p w14:paraId="4AC3DC35" w14:textId="77777777" w:rsidR="001E08EE" w:rsidRPr="001D643E" w:rsidRDefault="001E08EE">
      <w:pPr>
        <w:jc w:val="both"/>
        <w:rPr>
          <w:sz w:val="24"/>
          <w:szCs w:val="24"/>
        </w:rPr>
      </w:pPr>
    </w:p>
    <w:p w14:paraId="56E3C554" w14:textId="77777777" w:rsidR="00E66457" w:rsidRPr="00922CDC" w:rsidRDefault="00E66457" w:rsidP="00E66457">
      <w:pPr>
        <w:autoSpaceDE w:val="0"/>
        <w:autoSpaceDN w:val="0"/>
        <w:adjustRightInd w:val="0"/>
        <w:rPr>
          <w:b/>
          <w:color w:val="538135" w:themeColor="accent6" w:themeShade="BF"/>
          <w:sz w:val="24"/>
          <w:szCs w:val="24"/>
          <w:u w:val="single"/>
        </w:rPr>
      </w:pPr>
      <w:r w:rsidRPr="00922CDC">
        <w:rPr>
          <w:b/>
          <w:color w:val="538135" w:themeColor="accent6" w:themeShade="BF"/>
          <w:sz w:val="24"/>
          <w:szCs w:val="24"/>
          <w:u w:val="single"/>
        </w:rPr>
        <w:t>Date Selection and Contract</w:t>
      </w:r>
    </w:p>
    <w:p w14:paraId="7B160CD1" w14:textId="77777777" w:rsidR="00E66457" w:rsidRPr="001D643E" w:rsidRDefault="00E66457" w:rsidP="00E66457">
      <w:pPr>
        <w:autoSpaceDE w:val="0"/>
        <w:autoSpaceDN w:val="0"/>
        <w:adjustRightInd w:val="0"/>
        <w:rPr>
          <w:color w:val="000000"/>
          <w:sz w:val="24"/>
          <w:szCs w:val="24"/>
        </w:rPr>
      </w:pPr>
      <w:r w:rsidRPr="001D643E">
        <w:rPr>
          <w:color w:val="000000"/>
          <w:sz w:val="24"/>
          <w:szCs w:val="24"/>
        </w:rPr>
        <w:t>Once a date and time has been selected and approved by the tournament coordinator</w:t>
      </w:r>
      <w:r w:rsidR="00E150B9" w:rsidRPr="001D643E">
        <w:rPr>
          <w:color w:val="000000"/>
          <w:sz w:val="24"/>
          <w:szCs w:val="24"/>
        </w:rPr>
        <w:t xml:space="preserve"> </w:t>
      </w:r>
      <w:r w:rsidRPr="001D643E">
        <w:rPr>
          <w:color w:val="000000"/>
          <w:sz w:val="24"/>
          <w:szCs w:val="24"/>
        </w:rPr>
        <w:t xml:space="preserve">and </w:t>
      </w:r>
      <w:r w:rsidR="00E150B9" w:rsidRPr="001D643E">
        <w:rPr>
          <w:color w:val="000000"/>
          <w:sz w:val="24"/>
          <w:szCs w:val="24"/>
        </w:rPr>
        <w:t xml:space="preserve">the West Point Course Management Team </w:t>
      </w:r>
      <w:r w:rsidRPr="001D643E">
        <w:rPr>
          <w:color w:val="000000"/>
          <w:sz w:val="24"/>
          <w:szCs w:val="24"/>
        </w:rPr>
        <w:t>a contract will be drawn up by the golf course.</w:t>
      </w:r>
      <w:r w:rsidR="00E150B9" w:rsidRPr="001D643E">
        <w:rPr>
          <w:color w:val="000000"/>
          <w:sz w:val="24"/>
          <w:szCs w:val="24"/>
        </w:rPr>
        <w:t xml:space="preserve">  </w:t>
      </w:r>
      <w:r w:rsidRPr="001D643E">
        <w:rPr>
          <w:color w:val="000000"/>
          <w:sz w:val="24"/>
          <w:szCs w:val="24"/>
        </w:rPr>
        <w:t>Both parties will review and sign for their records. With the contract</w:t>
      </w:r>
      <w:r w:rsidR="007C2306">
        <w:rPr>
          <w:color w:val="000000"/>
          <w:sz w:val="24"/>
          <w:szCs w:val="24"/>
        </w:rPr>
        <w:t xml:space="preserve"> </w:t>
      </w:r>
      <w:r w:rsidR="007C2306" w:rsidRPr="00B1051F">
        <w:rPr>
          <w:color w:val="000000"/>
          <w:sz w:val="24"/>
          <w:szCs w:val="24"/>
        </w:rPr>
        <w:t>there</w:t>
      </w:r>
      <w:r w:rsidR="007C2306">
        <w:rPr>
          <w:color w:val="000000"/>
          <w:sz w:val="24"/>
          <w:szCs w:val="24"/>
        </w:rPr>
        <w:t xml:space="preserve"> </w:t>
      </w:r>
      <w:r w:rsidRPr="001D643E">
        <w:rPr>
          <w:color w:val="000000"/>
          <w:sz w:val="24"/>
          <w:szCs w:val="24"/>
        </w:rPr>
        <w:t>will be a cost estimate</w:t>
      </w:r>
      <w:r w:rsidR="00E150B9" w:rsidRPr="001D643E">
        <w:rPr>
          <w:color w:val="000000"/>
          <w:sz w:val="24"/>
          <w:szCs w:val="24"/>
        </w:rPr>
        <w:t xml:space="preserve"> </w:t>
      </w:r>
      <w:r w:rsidRPr="001D643E">
        <w:rPr>
          <w:color w:val="000000"/>
          <w:sz w:val="24"/>
          <w:szCs w:val="24"/>
        </w:rPr>
        <w:t>for the event. This will include the initial number of players as well as the price</w:t>
      </w:r>
      <w:r w:rsidR="00E150B9" w:rsidRPr="001D643E">
        <w:rPr>
          <w:color w:val="000000"/>
          <w:sz w:val="24"/>
          <w:szCs w:val="24"/>
        </w:rPr>
        <w:t xml:space="preserve"> </w:t>
      </w:r>
      <w:r w:rsidRPr="001D643E">
        <w:rPr>
          <w:color w:val="000000"/>
          <w:sz w:val="24"/>
          <w:szCs w:val="24"/>
        </w:rPr>
        <w:t>associated with the golf package chosen, in addition to extra professional services</w:t>
      </w:r>
      <w:r w:rsidR="00E150B9" w:rsidRPr="001D643E">
        <w:rPr>
          <w:color w:val="000000"/>
          <w:sz w:val="24"/>
          <w:szCs w:val="24"/>
        </w:rPr>
        <w:t xml:space="preserve"> </w:t>
      </w:r>
      <w:r w:rsidRPr="001D643E">
        <w:rPr>
          <w:color w:val="000000"/>
          <w:sz w:val="24"/>
          <w:szCs w:val="24"/>
        </w:rPr>
        <w:t>chosen or additional food and beverage options. Both the event contract</w:t>
      </w:r>
      <w:r w:rsidR="00E150B9" w:rsidRPr="001D643E">
        <w:rPr>
          <w:color w:val="000000"/>
          <w:sz w:val="24"/>
          <w:szCs w:val="24"/>
        </w:rPr>
        <w:t xml:space="preserve"> </w:t>
      </w:r>
      <w:r w:rsidRPr="001D643E">
        <w:rPr>
          <w:color w:val="000000"/>
          <w:sz w:val="24"/>
          <w:szCs w:val="24"/>
        </w:rPr>
        <w:t xml:space="preserve">and the event cost estimate must be signed and returned to </w:t>
      </w:r>
      <w:r w:rsidR="00E150B9" w:rsidRPr="001D643E">
        <w:rPr>
          <w:color w:val="000000"/>
          <w:sz w:val="24"/>
          <w:szCs w:val="24"/>
        </w:rPr>
        <w:t>the West Point Golf Course</w:t>
      </w:r>
      <w:r w:rsidRPr="001D643E">
        <w:rPr>
          <w:color w:val="000000"/>
          <w:sz w:val="24"/>
          <w:szCs w:val="24"/>
        </w:rPr>
        <w:t>.</w:t>
      </w:r>
      <w:r w:rsidR="00EF3BD2">
        <w:rPr>
          <w:color w:val="000000"/>
          <w:sz w:val="24"/>
          <w:szCs w:val="24"/>
        </w:rPr>
        <w:t xml:space="preserve"> </w:t>
      </w:r>
    </w:p>
    <w:p w14:paraId="17F69DF2" w14:textId="77777777" w:rsidR="00EE3F73" w:rsidRPr="001D643E" w:rsidRDefault="00EE3F73" w:rsidP="00E66457">
      <w:pPr>
        <w:autoSpaceDE w:val="0"/>
        <w:autoSpaceDN w:val="0"/>
        <w:adjustRightInd w:val="0"/>
        <w:rPr>
          <w:color w:val="000000"/>
          <w:sz w:val="24"/>
          <w:szCs w:val="24"/>
        </w:rPr>
      </w:pPr>
    </w:p>
    <w:p w14:paraId="6B1615AB" w14:textId="77777777" w:rsidR="00E66457" w:rsidRPr="00922CDC" w:rsidRDefault="00E66457" w:rsidP="00E66457">
      <w:pPr>
        <w:autoSpaceDE w:val="0"/>
        <w:autoSpaceDN w:val="0"/>
        <w:adjustRightInd w:val="0"/>
        <w:rPr>
          <w:b/>
          <w:color w:val="538135" w:themeColor="accent6" w:themeShade="BF"/>
          <w:sz w:val="24"/>
          <w:szCs w:val="24"/>
          <w:u w:val="single"/>
        </w:rPr>
      </w:pPr>
      <w:r w:rsidRPr="00922CDC">
        <w:rPr>
          <w:b/>
          <w:color w:val="538135" w:themeColor="accent6" w:themeShade="BF"/>
          <w:sz w:val="24"/>
          <w:szCs w:val="24"/>
          <w:u w:val="single"/>
        </w:rPr>
        <w:t>Final Player Count</w:t>
      </w:r>
    </w:p>
    <w:p w14:paraId="494A2945" w14:textId="77777777" w:rsidR="00E66457" w:rsidRPr="001D643E" w:rsidRDefault="00E66457" w:rsidP="00EE3F73">
      <w:pPr>
        <w:autoSpaceDE w:val="0"/>
        <w:autoSpaceDN w:val="0"/>
        <w:adjustRightInd w:val="0"/>
        <w:rPr>
          <w:sz w:val="24"/>
          <w:szCs w:val="24"/>
        </w:rPr>
      </w:pPr>
      <w:r w:rsidRPr="001D643E">
        <w:rPr>
          <w:color w:val="000000"/>
          <w:sz w:val="24"/>
          <w:szCs w:val="24"/>
        </w:rPr>
        <w:t>As an event coordinator you will need to have a rough number of players you</w:t>
      </w:r>
      <w:r w:rsidR="00C23B2F" w:rsidRPr="001D643E">
        <w:rPr>
          <w:color w:val="000000"/>
          <w:sz w:val="24"/>
          <w:szCs w:val="24"/>
        </w:rPr>
        <w:t xml:space="preserve"> </w:t>
      </w:r>
      <w:r w:rsidRPr="001D643E">
        <w:rPr>
          <w:color w:val="000000"/>
          <w:sz w:val="24"/>
          <w:szCs w:val="24"/>
        </w:rPr>
        <w:t>are expecting for your golf outing. This is the number that will be on the initial</w:t>
      </w:r>
      <w:r w:rsidR="00C23B2F" w:rsidRPr="001D643E">
        <w:rPr>
          <w:color w:val="000000"/>
          <w:sz w:val="24"/>
          <w:szCs w:val="24"/>
        </w:rPr>
        <w:t xml:space="preserve"> </w:t>
      </w:r>
      <w:r w:rsidRPr="001D643E">
        <w:rPr>
          <w:color w:val="000000"/>
          <w:sz w:val="24"/>
          <w:szCs w:val="24"/>
        </w:rPr>
        <w:t xml:space="preserve">cost estimate for your event. </w:t>
      </w:r>
      <w:r w:rsidR="00EE3F73" w:rsidRPr="001D643E">
        <w:rPr>
          <w:color w:val="000000"/>
          <w:sz w:val="24"/>
          <w:szCs w:val="24"/>
        </w:rPr>
        <w:t>One of our managers</w:t>
      </w:r>
      <w:r w:rsidR="007C2306">
        <w:rPr>
          <w:color w:val="000000"/>
          <w:sz w:val="24"/>
          <w:szCs w:val="24"/>
        </w:rPr>
        <w:t xml:space="preserve"> will contact </w:t>
      </w:r>
      <w:r w:rsidRPr="001D643E">
        <w:rPr>
          <w:color w:val="000000"/>
          <w:sz w:val="24"/>
          <w:szCs w:val="24"/>
        </w:rPr>
        <w:t>you</w:t>
      </w:r>
      <w:r w:rsidR="00C23B2F" w:rsidRPr="001D643E">
        <w:rPr>
          <w:color w:val="000000"/>
          <w:sz w:val="24"/>
          <w:szCs w:val="24"/>
        </w:rPr>
        <w:t xml:space="preserve"> </w:t>
      </w:r>
      <w:r w:rsidRPr="001D643E">
        <w:rPr>
          <w:color w:val="000000"/>
          <w:sz w:val="24"/>
          <w:szCs w:val="24"/>
        </w:rPr>
        <w:t>when we are 30 days away from your event and see how the numbers are progressing.</w:t>
      </w:r>
      <w:r w:rsidR="00EE3F73" w:rsidRPr="001D643E">
        <w:rPr>
          <w:color w:val="000000"/>
          <w:sz w:val="24"/>
          <w:szCs w:val="24"/>
        </w:rPr>
        <w:t xml:space="preserve">  </w:t>
      </w:r>
      <w:r w:rsidRPr="001D643E">
        <w:rPr>
          <w:color w:val="000000"/>
          <w:sz w:val="24"/>
          <w:szCs w:val="24"/>
        </w:rPr>
        <w:t>This allows</w:t>
      </w:r>
      <w:r w:rsidR="00EF3BD2">
        <w:rPr>
          <w:color w:val="000000"/>
          <w:sz w:val="24"/>
          <w:szCs w:val="24"/>
        </w:rPr>
        <w:t xml:space="preserve"> us to better plan for </w:t>
      </w:r>
      <w:r w:rsidR="00EF3BD2" w:rsidRPr="00E258E9">
        <w:rPr>
          <w:sz w:val="24"/>
          <w:szCs w:val="24"/>
        </w:rPr>
        <w:t xml:space="preserve">your </w:t>
      </w:r>
      <w:r w:rsidRPr="00E258E9">
        <w:rPr>
          <w:sz w:val="24"/>
          <w:szCs w:val="24"/>
        </w:rPr>
        <w:t>day</w:t>
      </w:r>
      <w:r w:rsidRPr="001D643E">
        <w:rPr>
          <w:color w:val="000000"/>
          <w:sz w:val="24"/>
          <w:szCs w:val="24"/>
        </w:rPr>
        <w:t>. We require you have a</w:t>
      </w:r>
      <w:r w:rsidR="00EE3F73" w:rsidRPr="001D643E">
        <w:rPr>
          <w:color w:val="000000"/>
          <w:sz w:val="24"/>
          <w:szCs w:val="24"/>
        </w:rPr>
        <w:t xml:space="preserve"> </w:t>
      </w:r>
      <w:r w:rsidRPr="001D643E">
        <w:rPr>
          <w:color w:val="000000"/>
          <w:sz w:val="24"/>
          <w:szCs w:val="24"/>
        </w:rPr>
        <w:t xml:space="preserve">final number </w:t>
      </w:r>
      <w:r w:rsidR="00EE3F73" w:rsidRPr="001D643E">
        <w:rPr>
          <w:color w:val="000000"/>
          <w:sz w:val="24"/>
          <w:szCs w:val="24"/>
        </w:rPr>
        <w:t>8</w:t>
      </w:r>
      <w:r w:rsidRPr="001D643E">
        <w:rPr>
          <w:color w:val="000000"/>
          <w:sz w:val="24"/>
          <w:szCs w:val="24"/>
        </w:rPr>
        <w:t xml:space="preserve"> days in advance of your</w:t>
      </w:r>
      <w:r w:rsidR="00EE3F73" w:rsidRPr="001D643E">
        <w:rPr>
          <w:color w:val="000000"/>
          <w:sz w:val="24"/>
          <w:szCs w:val="24"/>
        </w:rPr>
        <w:t xml:space="preserve"> </w:t>
      </w:r>
      <w:r w:rsidR="00EE3F73" w:rsidRPr="001D643E">
        <w:rPr>
          <w:sz w:val="24"/>
          <w:szCs w:val="24"/>
        </w:rPr>
        <w:t>outing. This includes the number of golfers as well as the number of individuals that will be</w:t>
      </w:r>
      <w:r w:rsidR="00C23B2F" w:rsidRPr="001D643E">
        <w:rPr>
          <w:sz w:val="24"/>
          <w:szCs w:val="24"/>
        </w:rPr>
        <w:t xml:space="preserve"> g</w:t>
      </w:r>
      <w:r w:rsidR="00EE3F73" w:rsidRPr="001D643E">
        <w:rPr>
          <w:sz w:val="24"/>
          <w:szCs w:val="24"/>
        </w:rPr>
        <w:t>uests</w:t>
      </w:r>
      <w:r w:rsidR="00C23B2F" w:rsidRPr="001D643E">
        <w:rPr>
          <w:sz w:val="24"/>
          <w:szCs w:val="24"/>
        </w:rPr>
        <w:t xml:space="preserve"> </w:t>
      </w:r>
      <w:r w:rsidR="00EE3F73" w:rsidRPr="001D643E">
        <w:rPr>
          <w:sz w:val="24"/>
          <w:szCs w:val="24"/>
        </w:rPr>
        <w:t>for food and beverage. This final number is what we will base the bill on at the end of the event.</w:t>
      </w:r>
    </w:p>
    <w:p w14:paraId="3D1E287D" w14:textId="77777777" w:rsidR="00E66457" w:rsidRPr="001D643E" w:rsidRDefault="00E66457">
      <w:pPr>
        <w:jc w:val="both"/>
        <w:rPr>
          <w:sz w:val="24"/>
          <w:szCs w:val="24"/>
        </w:rPr>
      </w:pPr>
    </w:p>
    <w:p w14:paraId="490416E1" w14:textId="77777777" w:rsidR="00EE3F73" w:rsidRPr="00922CDC" w:rsidRDefault="00EE3F73" w:rsidP="00EE3F73">
      <w:pPr>
        <w:autoSpaceDE w:val="0"/>
        <w:autoSpaceDN w:val="0"/>
        <w:adjustRightInd w:val="0"/>
        <w:rPr>
          <w:b/>
          <w:color w:val="70AD47" w:themeColor="accent6"/>
          <w:sz w:val="24"/>
          <w:szCs w:val="24"/>
          <w:u w:val="single"/>
        </w:rPr>
      </w:pPr>
      <w:r w:rsidRPr="00922CDC">
        <w:rPr>
          <w:b/>
          <w:color w:val="70AD47" w:themeColor="accent6"/>
          <w:sz w:val="24"/>
          <w:szCs w:val="24"/>
          <w:u w:val="single"/>
        </w:rPr>
        <w:t>Roster of Names</w:t>
      </w:r>
    </w:p>
    <w:p w14:paraId="3CEE9CEA" w14:textId="77777777" w:rsidR="00EE3F73" w:rsidRPr="001D643E" w:rsidRDefault="00EE3F73" w:rsidP="00EE3F73">
      <w:pPr>
        <w:autoSpaceDE w:val="0"/>
        <w:autoSpaceDN w:val="0"/>
        <w:adjustRightInd w:val="0"/>
        <w:rPr>
          <w:color w:val="000000"/>
          <w:sz w:val="24"/>
          <w:szCs w:val="24"/>
        </w:rPr>
      </w:pPr>
      <w:r w:rsidRPr="001D643E">
        <w:rPr>
          <w:color w:val="000000"/>
          <w:sz w:val="24"/>
          <w:szCs w:val="24"/>
        </w:rPr>
        <w:t>We would like to have all of the names of the participants at least 5</w:t>
      </w:r>
      <w:r w:rsidR="00C23B2F" w:rsidRPr="001D643E">
        <w:rPr>
          <w:color w:val="000000"/>
          <w:sz w:val="24"/>
          <w:szCs w:val="24"/>
        </w:rPr>
        <w:t xml:space="preserve"> </w:t>
      </w:r>
      <w:r w:rsidRPr="001D643E">
        <w:rPr>
          <w:color w:val="000000"/>
          <w:sz w:val="24"/>
          <w:szCs w:val="24"/>
        </w:rPr>
        <w:t xml:space="preserve">days prior to the event. </w:t>
      </w:r>
    </w:p>
    <w:p w14:paraId="29069B6B" w14:textId="77777777" w:rsidR="00C23B2F" w:rsidRPr="001D643E" w:rsidRDefault="00C23B2F" w:rsidP="00EE3F73">
      <w:pPr>
        <w:autoSpaceDE w:val="0"/>
        <w:autoSpaceDN w:val="0"/>
        <w:adjustRightInd w:val="0"/>
        <w:rPr>
          <w:color w:val="000000"/>
          <w:sz w:val="24"/>
          <w:szCs w:val="24"/>
        </w:rPr>
      </w:pPr>
    </w:p>
    <w:p w14:paraId="7D852C9D" w14:textId="77777777" w:rsidR="00EE3F73" w:rsidRPr="00922CDC" w:rsidRDefault="00EE3F73" w:rsidP="00EE3F73">
      <w:pPr>
        <w:autoSpaceDE w:val="0"/>
        <w:autoSpaceDN w:val="0"/>
        <w:adjustRightInd w:val="0"/>
        <w:rPr>
          <w:b/>
          <w:color w:val="818100"/>
          <w:sz w:val="24"/>
          <w:szCs w:val="24"/>
          <w:u w:val="single"/>
        </w:rPr>
      </w:pPr>
      <w:r w:rsidRPr="00922CDC">
        <w:rPr>
          <w:b/>
          <w:color w:val="70AD47" w:themeColor="accent6"/>
          <w:sz w:val="24"/>
          <w:szCs w:val="24"/>
          <w:u w:val="single"/>
        </w:rPr>
        <w:t>Tee signs, Banners or Special Endorsements</w:t>
      </w:r>
    </w:p>
    <w:p w14:paraId="790D6D94" w14:textId="77777777" w:rsidR="00E66457" w:rsidRPr="001D643E" w:rsidRDefault="00EE3F73" w:rsidP="00EE3F73">
      <w:pPr>
        <w:autoSpaceDE w:val="0"/>
        <w:autoSpaceDN w:val="0"/>
        <w:adjustRightInd w:val="0"/>
        <w:rPr>
          <w:sz w:val="24"/>
          <w:szCs w:val="24"/>
        </w:rPr>
      </w:pPr>
      <w:r w:rsidRPr="001D643E">
        <w:rPr>
          <w:color w:val="000000"/>
          <w:sz w:val="24"/>
          <w:szCs w:val="24"/>
        </w:rPr>
        <w:t>Many events have sponsors with signage that they would like to put out on the</w:t>
      </w:r>
      <w:r w:rsidR="00C23B2F" w:rsidRPr="001D643E">
        <w:rPr>
          <w:color w:val="000000"/>
          <w:sz w:val="24"/>
          <w:szCs w:val="24"/>
        </w:rPr>
        <w:t xml:space="preserve"> </w:t>
      </w:r>
      <w:r w:rsidRPr="001D643E">
        <w:rPr>
          <w:color w:val="000000"/>
          <w:sz w:val="24"/>
          <w:szCs w:val="24"/>
        </w:rPr>
        <w:t>golf course. If possible, we would like to have the materials that are to be on the golf course at least 2 days in advance of your golf outing. We know the day of your event can be hectic and we strive to make things flow as smoothly as possible.  This includes hole signs, hole in one prizes/signs, and on course contest materials</w:t>
      </w:r>
      <w:r w:rsidR="007C2306">
        <w:rPr>
          <w:color w:val="000000"/>
          <w:sz w:val="24"/>
          <w:szCs w:val="24"/>
        </w:rPr>
        <w:t>.</w:t>
      </w:r>
    </w:p>
    <w:p w14:paraId="1331D25C" w14:textId="77777777" w:rsidR="00E66457" w:rsidRPr="001D643E" w:rsidRDefault="00E66457">
      <w:pPr>
        <w:jc w:val="both"/>
        <w:rPr>
          <w:sz w:val="24"/>
          <w:szCs w:val="24"/>
        </w:rPr>
      </w:pPr>
    </w:p>
    <w:p w14:paraId="795FD62E" w14:textId="77777777" w:rsidR="00EE3F73" w:rsidRPr="00922CDC" w:rsidRDefault="00EE3F73" w:rsidP="00EE3F73">
      <w:pPr>
        <w:autoSpaceDE w:val="0"/>
        <w:autoSpaceDN w:val="0"/>
        <w:adjustRightInd w:val="0"/>
        <w:rPr>
          <w:b/>
          <w:color w:val="70AD47" w:themeColor="accent6"/>
          <w:sz w:val="24"/>
          <w:szCs w:val="24"/>
          <w:u w:val="single"/>
        </w:rPr>
      </w:pPr>
      <w:r w:rsidRPr="00922CDC">
        <w:rPr>
          <w:b/>
          <w:color w:val="70AD47" w:themeColor="accent6"/>
          <w:sz w:val="24"/>
          <w:szCs w:val="24"/>
          <w:u w:val="single"/>
        </w:rPr>
        <w:t>Your Outing Day</w:t>
      </w:r>
    </w:p>
    <w:p w14:paraId="6CA89CD7" w14:textId="77777777" w:rsidR="00EE3F73" w:rsidRPr="001D643E" w:rsidRDefault="00EE3F73" w:rsidP="00EE3F73">
      <w:pPr>
        <w:autoSpaceDE w:val="0"/>
        <w:autoSpaceDN w:val="0"/>
        <w:adjustRightInd w:val="0"/>
        <w:rPr>
          <w:color w:val="000000"/>
          <w:sz w:val="24"/>
          <w:szCs w:val="24"/>
        </w:rPr>
      </w:pPr>
      <w:r w:rsidRPr="001D643E">
        <w:rPr>
          <w:color w:val="000000"/>
          <w:sz w:val="24"/>
          <w:szCs w:val="24"/>
        </w:rPr>
        <w:t xml:space="preserve">The day we have all been waiting for has arrived. Please </w:t>
      </w:r>
      <w:r w:rsidR="00E81B9C" w:rsidRPr="001D643E">
        <w:rPr>
          <w:color w:val="000000"/>
          <w:sz w:val="24"/>
          <w:szCs w:val="24"/>
        </w:rPr>
        <w:t xml:space="preserve">tell your </w:t>
      </w:r>
      <w:r w:rsidR="00E81B9C" w:rsidRPr="00E258E9">
        <w:rPr>
          <w:sz w:val="24"/>
          <w:szCs w:val="24"/>
        </w:rPr>
        <w:t>guest</w:t>
      </w:r>
      <w:r w:rsidR="00EF3BD2" w:rsidRPr="00E258E9">
        <w:rPr>
          <w:sz w:val="24"/>
          <w:szCs w:val="24"/>
        </w:rPr>
        <w:t>s to arrive</w:t>
      </w:r>
      <w:r w:rsidR="00E81B9C" w:rsidRPr="00E258E9">
        <w:rPr>
          <w:sz w:val="24"/>
          <w:szCs w:val="24"/>
        </w:rPr>
        <w:t xml:space="preserve"> </w:t>
      </w:r>
      <w:r w:rsidRPr="001D643E">
        <w:rPr>
          <w:color w:val="000000"/>
          <w:sz w:val="24"/>
          <w:szCs w:val="24"/>
        </w:rPr>
        <w:t>at the golf course at</w:t>
      </w:r>
      <w:r w:rsidR="00E81B9C" w:rsidRPr="001D643E">
        <w:rPr>
          <w:color w:val="000000"/>
          <w:sz w:val="24"/>
          <w:szCs w:val="24"/>
        </w:rPr>
        <w:t xml:space="preserve"> </w:t>
      </w:r>
      <w:r w:rsidRPr="001D643E">
        <w:rPr>
          <w:color w:val="000000"/>
          <w:sz w:val="24"/>
          <w:szCs w:val="24"/>
        </w:rPr>
        <w:t xml:space="preserve">least </w:t>
      </w:r>
      <w:r w:rsidR="00E81B9C" w:rsidRPr="001D643E">
        <w:rPr>
          <w:color w:val="000000"/>
          <w:sz w:val="24"/>
          <w:szCs w:val="24"/>
        </w:rPr>
        <w:t>one (1)</w:t>
      </w:r>
      <w:r w:rsidR="007C2306">
        <w:rPr>
          <w:color w:val="000000"/>
          <w:sz w:val="24"/>
          <w:szCs w:val="24"/>
        </w:rPr>
        <w:t xml:space="preserve"> hour</w:t>
      </w:r>
      <w:r w:rsidRPr="001D643E">
        <w:rPr>
          <w:color w:val="000000"/>
          <w:sz w:val="24"/>
          <w:szCs w:val="24"/>
        </w:rPr>
        <w:t xml:space="preserve"> before your starting time. </w:t>
      </w:r>
      <w:r w:rsidR="00E81B9C" w:rsidRPr="001D643E">
        <w:rPr>
          <w:color w:val="000000"/>
          <w:sz w:val="24"/>
          <w:szCs w:val="24"/>
        </w:rPr>
        <w:t xml:space="preserve">We </w:t>
      </w:r>
      <w:r w:rsidRPr="001D643E">
        <w:rPr>
          <w:color w:val="000000"/>
          <w:sz w:val="24"/>
          <w:szCs w:val="24"/>
        </w:rPr>
        <w:t>will provide a registration</w:t>
      </w:r>
      <w:r w:rsidR="00E81B9C" w:rsidRPr="001D643E">
        <w:rPr>
          <w:color w:val="000000"/>
          <w:sz w:val="24"/>
          <w:szCs w:val="24"/>
        </w:rPr>
        <w:t xml:space="preserve"> </w:t>
      </w:r>
      <w:r w:rsidR="007C2306">
        <w:rPr>
          <w:color w:val="000000"/>
          <w:sz w:val="24"/>
          <w:szCs w:val="24"/>
        </w:rPr>
        <w:t xml:space="preserve">table for your use </w:t>
      </w:r>
      <w:r w:rsidR="007C2306" w:rsidRPr="00B1051F">
        <w:rPr>
          <w:color w:val="000000"/>
          <w:sz w:val="24"/>
          <w:szCs w:val="24"/>
        </w:rPr>
        <w:t>to check</w:t>
      </w:r>
      <w:r w:rsidRPr="001D643E">
        <w:rPr>
          <w:color w:val="000000"/>
          <w:sz w:val="24"/>
          <w:szCs w:val="24"/>
        </w:rPr>
        <w:t xml:space="preserve"> in guests. Our staff realizes how important this</w:t>
      </w:r>
      <w:r w:rsidR="00E81B9C" w:rsidRPr="001D643E">
        <w:rPr>
          <w:color w:val="000000"/>
          <w:sz w:val="24"/>
          <w:szCs w:val="24"/>
        </w:rPr>
        <w:t xml:space="preserve"> </w:t>
      </w:r>
      <w:r w:rsidRPr="001D643E">
        <w:rPr>
          <w:color w:val="000000"/>
          <w:sz w:val="24"/>
          <w:szCs w:val="24"/>
        </w:rPr>
        <w:t>day is to you, so provide us with any</w:t>
      </w:r>
      <w:r w:rsidR="00E81B9C" w:rsidRPr="001D643E">
        <w:rPr>
          <w:color w:val="000000"/>
          <w:sz w:val="24"/>
          <w:szCs w:val="24"/>
        </w:rPr>
        <w:t xml:space="preserve"> additional</w:t>
      </w:r>
      <w:r w:rsidRPr="001D643E">
        <w:rPr>
          <w:color w:val="000000"/>
          <w:sz w:val="24"/>
          <w:szCs w:val="24"/>
        </w:rPr>
        <w:t xml:space="preserve"> information to make your day run smoothly.</w:t>
      </w:r>
      <w:r w:rsidR="00E81B9C" w:rsidRPr="001D643E">
        <w:rPr>
          <w:color w:val="000000"/>
          <w:sz w:val="24"/>
          <w:szCs w:val="24"/>
        </w:rPr>
        <w:t xml:space="preserve">  </w:t>
      </w:r>
      <w:r w:rsidRPr="001D643E">
        <w:rPr>
          <w:color w:val="000000"/>
          <w:sz w:val="24"/>
          <w:szCs w:val="24"/>
        </w:rPr>
        <w:t>Our staff is dedicated to trying to be the best, so let us help you delight your</w:t>
      </w:r>
      <w:r w:rsidR="00E81B9C" w:rsidRPr="001D643E">
        <w:rPr>
          <w:color w:val="000000"/>
          <w:sz w:val="24"/>
          <w:szCs w:val="24"/>
        </w:rPr>
        <w:t xml:space="preserve"> </w:t>
      </w:r>
      <w:r w:rsidRPr="001D643E">
        <w:rPr>
          <w:color w:val="000000"/>
          <w:sz w:val="24"/>
          <w:szCs w:val="24"/>
        </w:rPr>
        <w:t>players and make you look wonderful in their eyes. Please express any changes,</w:t>
      </w:r>
      <w:r w:rsidR="00E81B9C" w:rsidRPr="001D643E">
        <w:rPr>
          <w:color w:val="000000"/>
          <w:sz w:val="24"/>
          <w:szCs w:val="24"/>
        </w:rPr>
        <w:t xml:space="preserve"> </w:t>
      </w:r>
      <w:r w:rsidRPr="001D643E">
        <w:rPr>
          <w:color w:val="000000"/>
          <w:sz w:val="24"/>
          <w:szCs w:val="24"/>
        </w:rPr>
        <w:t xml:space="preserve">questions, or concerns </w:t>
      </w:r>
      <w:r w:rsidR="00E81B9C" w:rsidRPr="001D643E">
        <w:rPr>
          <w:color w:val="000000"/>
          <w:sz w:val="24"/>
          <w:szCs w:val="24"/>
        </w:rPr>
        <w:t>to the West Point Golf Course Management Team</w:t>
      </w:r>
      <w:r w:rsidRPr="001D643E">
        <w:rPr>
          <w:color w:val="000000"/>
          <w:sz w:val="24"/>
          <w:szCs w:val="24"/>
        </w:rPr>
        <w:t>, and we will do everything to make your experience</w:t>
      </w:r>
      <w:r w:rsidR="00EF3BD2">
        <w:rPr>
          <w:color w:val="000000"/>
          <w:sz w:val="24"/>
          <w:szCs w:val="24"/>
        </w:rPr>
        <w:t xml:space="preserve"> </w:t>
      </w:r>
      <w:r w:rsidRPr="001D643E">
        <w:rPr>
          <w:color w:val="000000"/>
          <w:sz w:val="24"/>
          <w:szCs w:val="24"/>
        </w:rPr>
        <w:t>as enjoyable as possible.</w:t>
      </w:r>
    </w:p>
    <w:p w14:paraId="1B95E74F" w14:textId="77777777" w:rsidR="00971685" w:rsidRPr="001D643E" w:rsidRDefault="00971685" w:rsidP="00EE3F73">
      <w:pPr>
        <w:autoSpaceDE w:val="0"/>
        <w:autoSpaceDN w:val="0"/>
        <w:adjustRightInd w:val="0"/>
        <w:rPr>
          <w:color w:val="000000"/>
          <w:sz w:val="24"/>
          <w:szCs w:val="24"/>
        </w:rPr>
      </w:pPr>
    </w:p>
    <w:p w14:paraId="60D77745" w14:textId="77777777" w:rsidR="00E258E9" w:rsidRDefault="00E258E9" w:rsidP="00EE3F73">
      <w:pPr>
        <w:autoSpaceDE w:val="0"/>
        <w:autoSpaceDN w:val="0"/>
        <w:adjustRightInd w:val="0"/>
        <w:rPr>
          <w:b/>
          <w:color w:val="70AD47" w:themeColor="accent6"/>
          <w:sz w:val="24"/>
          <w:szCs w:val="24"/>
          <w:u w:val="single"/>
        </w:rPr>
      </w:pPr>
    </w:p>
    <w:p w14:paraId="45078D66" w14:textId="77777777" w:rsidR="00EE3F73" w:rsidRPr="00922CDC" w:rsidRDefault="00EE3F73" w:rsidP="00EE3F73">
      <w:pPr>
        <w:autoSpaceDE w:val="0"/>
        <w:autoSpaceDN w:val="0"/>
        <w:adjustRightInd w:val="0"/>
        <w:rPr>
          <w:b/>
          <w:color w:val="70AD47" w:themeColor="accent6"/>
          <w:sz w:val="24"/>
          <w:szCs w:val="24"/>
          <w:u w:val="single"/>
        </w:rPr>
      </w:pPr>
      <w:r w:rsidRPr="00922CDC">
        <w:rPr>
          <w:b/>
          <w:color w:val="70AD47" w:themeColor="accent6"/>
          <w:sz w:val="24"/>
          <w:szCs w:val="24"/>
          <w:u w:val="single"/>
        </w:rPr>
        <w:lastRenderedPageBreak/>
        <w:t>Awards and Prizes</w:t>
      </w:r>
    </w:p>
    <w:p w14:paraId="4DC85B25" w14:textId="77777777" w:rsidR="00E81B9C" w:rsidRPr="001D643E" w:rsidRDefault="00EE3F73" w:rsidP="00C23B2F">
      <w:pPr>
        <w:autoSpaceDE w:val="0"/>
        <w:autoSpaceDN w:val="0"/>
        <w:adjustRightInd w:val="0"/>
        <w:rPr>
          <w:color w:val="000000"/>
          <w:sz w:val="24"/>
          <w:szCs w:val="24"/>
        </w:rPr>
      </w:pPr>
      <w:r w:rsidRPr="001D643E">
        <w:rPr>
          <w:color w:val="000000"/>
          <w:sz w:val="24"/>
          <w:szCs w:val="24"/>
        </w:rPr>
        <w:t>When your group is finished with the round, our staff will collect scorecards,</w:t>
      </w:r>
      <w:r w:rsidR="00C23B2F" w:rsidRPr="001D643E">
        <w:rPr>
          <w:color w:val="000000"/>
          <w:sz w:val="24"/>
          <w:szCs w:val="24"/>
        </w:rPr>
        <w:t xml:space="preserve"> </w:t>
      </w:r>
      <w:r w:rsidRPr="001D643E">
        <w:rPr>
          <w:color w:val="000000"/>
          <w:sz w:val="24"/>
          <w:szCs w:val="24"/>
        </w:rPr>
        <w:t xml:space="preserve">post scores, and prepare the final calculations for scoring. When your </w:t>
      </w:r>
      <w:r w:rsidR="00E81B9C" w:rsidRPr="001D643E">
        <w:rPr>
          <w:color w:val="000000"/>
          <w:sz w:val="24"/>
          <w:szCs w:val="24"/>
        </w:rPr>
        <w:t>players</w:t>
      </w:r>
      <w:r w:rsidRPr="001D643E">
        <w:rPr>
          <w:color w:val="000000"/>
          <w:sz w:val="24"/>
          <w:szCs w:val="24"/>
        </w:rPr>
        <w:t xml:space="preserve"> ha</w:t>
      </w:r>
      <w:r w:rsidR="00E81B9C" w:rsidRPr="001D643E">
        <w:rPr>
          <w:color w:val="000000"/>
          <w:sz w:val="24"/>
          <w:szCs w:val="24"/>
        </w:rPr>
        <w:t xml:space="preserve">ve </w:t>
      </w:r>
      <w:r w:rsidRPr="001D643E">
        <w:rPr>
          <w:color w:val="000000"/>
          <w:sz w:val="24"/>
          <w:szCs w:val="24"/>
        </w:rPr>
        <w:t>gathered</w:t>
      </w:r>
      <w:r w:rsidR="00971685" w:rsidRPr="001D643E">
        <w:rPr>
          <w:color w:val="000000"/>
          <w:sz w:val="24"/>
          <w:szCs w:val="24"/>
        </w:rPr>
        <w:t>,</w:t>
      </w:r>
      <w:r w:rsidRPr="001D643E">
        <w:rPr>
          <w:color w:val="000000"/>
          <w:sz w:val="24"/>
          <w:szCs w:val="24"/>
        </w:rPr>
        <w:t xml:space="preserve"> we will furnish you with information allowing you to present the prizes</w:t>
      </w:r>
      <w:r w:rsidR="00E81B9C" w:rsidRPr="001D643E">
        <w:rPr>
          <w:color w:val="000000"/>
          <w:sz w:val="24"/>
          <w:szCs w:val="24"/>
        </w:rPr>
        <w:t xml:space="preserve"> </w:t>
      </w:r>
      <w:r w:rsidRPr="001D643E">
        <w:rPr>
          <w:color w:val="000000"/>
          <w:sz w:val="24"/>
          <w:szCs w:val="24"/>
        </w:rPr>
        <w:t>to your guests. This is another opportune time for you to say thank you to</w:t>
      </w:r>
      <w:r w:rsidR="00E81B9C" w:rsidRPr="001D643E">
        <w:rPr>
          <w:color w:val="000000"/>
          <w:sz w:val="24"/>
          <w:szCs w:val="24"/>
        </w:rPr>
        <w:t xml:space="preserve"> </w:t>
      </w:r>
      <w:r w:rsidRPr="001D643E">
        <w:rPr>
          <w:color w:val="000000"/>
          <w:sz w:val="24"/>
          <w:szCs w:val="24"/>
        </w:rPr>
        <w:t xml:space="preserve">your guests and make them feel special. </w:t>
      </w:r>
    </w:p>
    <w:p w14:paraId="1A5D7329" w14:textId="77777777" w:rsidR="00E81B9C" w:rsidRPr="001D643E" w:rsidRDefault="00E81B9C" w:rsidP="00EE3F73">
      <w:pPr>
        <w:jc w:val="both"/>
        <w:rPr>
          <w:color w:val="000000"/>
          <w:sz w:val="24"/>
          <w:szCs w:val="24"/>
        </w:rPr>
      </w:pPr>
    </w:p>
    <w:p w14:paraId="0E17A1C5" w14:textId="77777777" w:rsidR="00E81B9C" w:rsidRPr="00922CDC" w:rsidRDefault="00E81B9C" w:rsidP="00E81B9C">
      <w:pPr>
        <w:autoSpaceDE w:val="0"/>
        <w:autoSpaceDN w:val="0"/>
        <w:adjustRightInd w:val="0"/>
        <w:rPr>
          <w:b/>
          <w:color w:val="70AD47" w:themeColor="accent6"/>
          <w:sz w:val="24"/>
          <w:szCs w:val="24"/>
          <w:u w:val="single"/>
        </w:rPr>
      </w:pPr>
      <w:r w:rsidRPr="00922CDC">
        <w:rPr>
          <w:b/>
          <w:color w:val="70AD47" w:themeColor="accent6"/>
          <w:sz w:val="24"/>
          <w:szCs w:val="24"/>
          <w:u w:val="single"/>
        </w:rPr>
        <w:t>Event Payment</w:t>
      </w:r>
    </w:p>
    <w:p w14:paraId="3BA5CD0C" w14:textId="77777777" w:rsidR="00E81B9C" w:rsidRPr="001D643E" w:rsidRDefault="00E81B9C" w:rsidP="00E81B9C">
      <w:pPr>
        <w:autoSpaceDE w:val="0"/>
        <w:autoSpaceDN w:val="0"/>
        <w:adjustRightInd w:val="0"/>
        <w:rPr>
          <w:color w:val="000000"/>
          <w:sz w:val="24"/>
          <w:szCs w:val="24"/>
        </w:rPr>
      </w:pPr>
      <w:r w:rsidRPr="001D643E">
        <w:rPr>
          <w:color w:val="000000"/>
          <w:sz w:val="24"/>
          <w:szCs w:val="24"/>
        </w:rPr>
        <w:t>Final payment is due the day of the event. We accept checks and Discover/Visa/Master Cards only.  Sorry, but we don’t accept AMERICAN EXPRESS</w:t>
      </w:r>
      <w:r w:rsidR="007C2306">
        <w:rPr>
          <w:color w:val="000000"/>
          <w:sz w:val="24"/>
          <w:szCs w:val="24"/>
        </w:rPr>
        <w:t>.</w:t>
      </w:r>
      <w:r w:rsidRPr="001D643E">
        <w:rPr>
          <w:color w:val="000000"/>
          <w:sz w:val="24"/>
          <w:szCs w:val="24"/>
        </w:rPr>
        <w:t xml:space="preserve"> </w:t>
      </w:r>
    </w:p>
    <w:p w14:paraId="62B80DF7" w14:textId="77777777" w:rsidR="00E81B9C" w:rsidRPr="001D643E" w:rsidRDefault="00E81B9C" w:rsidP="00E81B9C">
      <w:pPr>
        <w:autoSpaceDE w:val="0"/>
        <w:autoSpaceDN w:val="0"/>
        <w:adjustRightInd w:val="0"/>
        <w:rPr>
          <w:color w:val="000000"/>
          <w:sz w:val="24"/>
          <w:szCs w:val="24"/>
        </w:rPr>
      </w:pPr>
    </w:p>
    <w:p w14:paraId="49FC96F2" w14:textId="77777777" w:rsidR="00E81B9C" w:rsidRPr="00922CDC" w:rsidRDefault="00E81B9C" w:rsidP="00E81B9C">
      <w:pPr>
        <w:autoSpaceDE w:val="0"/>
        <w:autoSpaceDN w:val="0"/>
        <w:adjustRightInd w:val="0"/>
        <w:rPr>
          <w:b/>
          <w:color w:val="70AD47" w:themeColor="accent6"/>
          <w:sz w:val="24"/>
          <w:szCs w:val="24"/>
          <w:u w:val="single"/>
        </w:rPr>
      </w:pPr>
      <w:r w:rsidRPr="00922CDC">
        <w:rPr>
          <w:b/>
          <w:color w:val="70AD47" w:themeColor="accent6"/>
          <w:sz w:val="24"/>
          <w:szCs w:val="24"/>
          <w:u w:val="single"/>
        </w:rPr>
        <w:t>Event Cancellation</w:t>
      </w:r>
      <w:r w:rsidR="00EF3BD2">
        <w:rPr>
          <w:b/>
          <w:color w:val="70AD47" w:themeColor="accent6"/>
          <w:sz w:val="24"/>
          <w:szCs w:val="24"/>
          <w:u w:val="single"/>
        </w:rPr>
        <w:t xml:space="preserve">-  </w:t>
      </w:r>
    </w:p>
    <w:p w14:paraId="7A379010" w14:textId="77777777" w:rsidR="00E81B9C" w:rsidRPr="00EF3BD2" w:rsidRDefault="00E81B9C" w:rsidP="00C23B2F">
      <w:pPr>
        <w:autoSpaceDE w:val="0"/>
        <w:autoSpaceDN w:val="0"/>
        <w:adjustRightInd w:val="0"/>
        <w:rPr>
          <w:color w:val="FF0000"/>
          <w:sz w:val="24"/>
          <w:szCs w:val="24"/>
        </w:rPr>
      </w:pPr>
      <w:r w:rsidRPr="001D643E">
        <w:rPr>
          <w:color w:val="000000"/>
          <w:sz w:val="24"/>
          <w:szCs w:val="24"/>
        </w:rPr>
        <w:t>In the event that you need to cancel your tournament, it need</w:t>
      </w:r>
      <w:r w:rsidR="00C23B2F" w:rsidRPr="001D643E">
        <w:rPr>
          <w:color w:val="000000"/>
          <w:sz w:val="24"/>
          <w:szCs w:val="24"/>
        </w:rPr>
        <w:t>s</w:t>
      </w:r>
      <w:r w:rsidRPr="001D643E">
        <w:rPr>
          <w:color w:val="000000"/>
          <w:sz w:val="24"/>
          <w:szCs w:val="24"/>
        </w:rPr>
        <w:t xml:space="preserve"> to be done</w:t>
      </w:r>
      <w:r w:rsidR="00C23B2F" w:rsidRPr="001D643E">
        <w:rPr>
          <w:color w:val="000000"/>
          <w:sz w:val="24"/>
          <w:szCs w:val="24"/>
        </w:rPr>
        <w:t>,</w:t>
      </w:r>
      <w:r w:rsidRPr="001D643E">
        <w:rPr>
          <w:color w:val="000000"/>
          <w:sz w:val="24"/>
          <w:szCs w:val="24"/>
        </w:rPr>
        <w:t xml:space="preserve"> in writing</w:t>
      </w:r>
      <w:r w:rsidR="00C23B2F" w:rsidRPr="001D643E">
        <w:rPr>
          <w:color w:val="000000"/>
          <w:sz w:val="24"/>
          <w:szCs w:val="24"/>
        </w:rPr>
        <w:t>,</w:t>
      </w:r>
      <w:r w:rsidRPr="001D643E">
        <w:rPr>
          <w:color w:val="000000"/>
          <w:sz w:val="24"/>
          <w:szCs w:val="24"/>
        </w:rPr>
        <w:t xml:space="preserve"> 30</w:t>
      </w:r>
      <w:r w:rsidR="00C23B2F" w:rsidRPr="001D643E">
        <w:rPr>
          <w:color w:val="000000"/>
          <w:sz w:val="24"/>
          <w:szCs w:val="24"/>
        </w:rPr>
        <w:t xml:space="preserve"> days prior to your tournament.</w:t>
      </w:r>
      <w:r w:rsidR="00C23B2F" w:rsidRPr="001D643E">
        <w:rPr>
          <w:sz w:val="24"/>
          <w:szCs w:val="24"/>
        </w:rPr>
        <w:t xml:space="preserve"> In the event of inclement weather, </w:t>
      </w:r>
      <w:r w:rsidR="00C23B2F" w:rsidRPr="00E258E9">
        <w:rPr>
          <w:sz w:val="24"/>
          <w:szCs w:val="24"/>
        </w:rPr>
        <w:t xml:space="preserve">a </w:t>
      </w:r>
      <w:r w:rsidRPr="00E258E9">
        <w:rPr>
          <w:sz w:val="24"/>
          <w:szCs w:val="24"/>
        </w:rPr>
        <w:t xml:space="preserve">golf tournament is deemed complete as soon as </w:t>
      </w:r>
      <w:r w:rsidR="00C23B2F" w:rsidRPr="00E258E9">
        <w:rPr>
          <w:sz w:val="24"/>
          <w:szCs w:val="24"/>
        </w:rPr>
        <w:t>your players start to their respective holes</w:t>
      </w:r>
      <w:r w:rsidRPr="00E258E9">
        <w:rPr>
          <w:sz w:val="24"/>
          <w:szCs w:val="24"/>
        </w:rPr>
        <w:t>.</w:t>
      </w:r>
    </w:p>
    <w:p w14:paraId="409EA0F6" w14:textId="77777777" w:rsidR="00C23B2F" w:rsidRPr="001D643E" w:rsidRDefault="00C23B2F" w:rsidP="00C23B2F">
      <w:pPr>
        <w:autoSpaceDE w:val="0"/>
        <w:autoSpaceDN w:val="0"/>
        <w:adjustRightInd w:val="0"/>
        <w:rPr>
          <w:color w:val="000000"/>
          <w:sz w:val="24"/>
          <w:szCs w:val="24"/>
        </w:rPr>
      </w:pPr>
    </w:p>
    <w:p w14:paraId="2091CD9E" w14:textId="77777777" w:rsidR="00C23B2F" w:rsidRPr="00922CDC" w:rsidRDefault="00C23B2F" w:rsidP="00C23B2F">
      <w:pPr>
        <w:autoSpaceDE w:val="0"/>
        <w:autoSpaceDN w:val="0"/>
        <w:adjustRightInd w:val="0"/>
        <w:rPr>
          <w:b/>
          <w:color w:val="70AD47" w:themeColor="accent6"/>
          <w:sz w:val="24"/>
          <w:szCs w:val="24"/>
          <w:u w:val="single"/>
        </w:rPr>
      </w:pPr>
      <w:r w:rsidRPr="00922CDC">
        <w:rPr>
          <w:b/>
          <w:color w:val="70AD47" w:themeColor="accent6"/>
          <w:sz w:val="24"/>
          <w:szCs w:val="24"/>
          <w:u w:val="single"/>
        </w:rPr>
        <w:t>Rules and Regulations</w:t>
      </w:r>
    </w:p>
    <w:p w14:paraId="1489EE7C" w14:textId="77777777" w:rsidR="00A55B41" w:rsidRPr="001D643E" w:rsidRDefault="00C23B2F" w:rsidP="00C23B2F">
      <w:pPr>
        <w:autoSpaceDE w:val="0"/>
        <w:autoSpaceDN w:val="0"/>
        <w:adjustRightInd w:val="0"/>
        <w:rPr>
          <w:color w:val="000000"/>
          <w:sz w:val="24"/>
          <w:szCs w:val="24"/>
        </w:rPr>
      </w:pPr>
      <w:r w:rsidRPr="001D643E">
        <w:rPr>
          <w:color w:val="000000"/>
          <w:sz w:val="24"/>
          <w:szCs w:val="24"/>
        </w:rPr>
        <w:t>The West Point Golf Course has established the following rules of play for tournaments and special events; we depend on your business and look forward</w:t>
      </w:r>
      <w:r w:rsidR="00A55B41" w:rsidRPr="001D643E">
        <w:rPr>
          <w:color w:val="000000"/>
          <w:sz w:val="24"/>
          <w:szCs w:val="24"/>
        </w:rPr>
        <w:t xml:space="preserve"> </w:t>
      </w:r>
      <w:r w:rsidRPr="001D643E">
        <w:rPr>
          <w:color w:val="000000"/>
          <w:sz w:val="24"/>
          <w:szCs w:val="24"/>
        </w:rPr>
        <w:t>to your use of our facility on a contin</w:t>
      </w:r>
      <w:r w:rsidR="007C2306">
        <w:rPr>
          <w:color w:val="000000"/>
          <w:sz w:val="24"/>
          <w:szCs w:val="24"/>
        </w:rPr>
        <w:t>ued basis. Therefore, we ask</w:t>
      </w:r>
      <w:r w:rsidRPr="001D643E">
        <w:rPr>
          <w:color w:val="000000"/>
          <w:sz w:val="24"/>
          <w:szCs w:val="24"/>
        </w:rPr>
        <w:t xml:space="preserve"> </w:t>
      </w:r>
      <w:r w:rsidRPr="00B1051F">
        <w:rPr>
          <w:color w:val="000000"/>
          <w:sz w:val="24"/>
          <w:szCs w:val="24"/>
        </w:rPr>
        <w:t>that</w:t>
      </w:r>
      <w:r w:rsidR="00A55B41" w:rsidRPr="00B1051F">
        <w:rPr>
          <w:color w:val="000000"/>
          <w:sz w:val="24"/>
          <w:szCs w:val="24"/>
        </w:rPr>
        <w:t xml:space="preserve"> </w:t>
      </w:r>
      <w:r w:rsidRPr="001D643E">
        <w:rPr>
          <w:color w:val="000000"/>
          <w:sz w:val="24"/>
          <w:szCs w:val="24"/>
        </w:rPr>
        <w:t>you not only conform to thes</w:t>
      </w:r>
      <w:r w:rsidR="007C2306">
        <w:rPr>
          <w:color w:val="000000"/>
          <w:sz w:val="24"/>
          <w:szCs w:val="24"/>
        </w:rPr>
        <w:t xml:space="preserve">e rules, </w:t>
      </w:r>
      <w:r w:rsidR="007C2306" w:rsidRPr="00B1051F">
        <w:rPr>
          <w:color w:val="000000"/>
          <w:sz w:val="24"/>
          <w:szCs w:val="24"/>
        </w:rPr>
        <w:t xml:space="preserve">but also </w:t>
      </w:r>
      <w:r w:rsidRPr="00B1051F">
        <w:rPr>
          <w:color w:val="000000"/>
          <w:sz w:val="24"/>
          <w:szCs w:val="24"/>
        </w:rPr>
        <w:t>let us</w:t>
      </w:r>
      <w:r w:rsidRPr="001D643E">
        <w:rPr>
          <w:color w:val="000000"/>
          <w:sz w:val="24"/>
          <w:szCs w:val="24"/>
        </w:rPr>
        <w:t xml:space="preserve"> know</w:t>
      </w:r>
      <w:r w:rsidR="00922CDC">
        <w:rPr>
          <w:color w:val="000000"/>
          <w:sz w:val="24"/>
          <w:szCs w:val="24"/>
        </w:rPr>
        <w:t xml:space="preserve"> </w:t>
      </w:r>
      <w:r w:rsidRPr="001D643E">
        <w:rPr>
          <w:color w:val="000000"/>
          <w:sz w:val="24"/>
          <w:szCs w:val="24"/>
        </w:rPr>
        <w:t>how we can better serve you.</w:t>
      </w:r>
    </w:p>
    <w:p w14:paraId="0A8EB47C" w14:textId="77777777" w:rsidR="00C23B2F" w:rsidRPr="001D643E" w:rsidRDefault="00C23B2F" w:rsidP="00C23B2F">
      <w:pPr>
        <w:autoSpaceDE w:val="0"/>
        <w:autoSpaceDN w:val="0"/>
        <w:adjustRightInd w:val="0"/>
        <w:rPr>
          <w:color w:val="000000"/>
          <w:sz w:val="24"/>
          <w:szCs w:val="24"/>
        </w:rPr>
      </w:pPr>
      <w:r w:rsidRPr="001D643E">
        <w:rPr>
          <w:color w:val="000000"/>
          <w:sz w:val="24"/>
          <w:szCs w:val="24"/>
        </w:rPr>
        <w:t>Please observe the following:</w:t>
      </w:r>
    </w:p>
    <w:p w14:paraId="1FAEBDAF" w14:textId="77777777" w:rsidR="00C23B2F" w:rsidRPr="001D643E" w:rsidRDefault="00C23B2F" w:rsidP="00A55B41">
      <w:pPr>
        <w:pStyle w:val="ListParagraph"/>
        <w:numPr>
          <w:ilvl w:val="0"/>
          <w:numId w:val="23"/>
        </w:numPr>
        <w:autoSpaceDE w:val="0"/>
        <w:autoSpaceDN w:val="0"/>
        <w:adjustRightInd w:val="0"/>
        <w:rPr>
          <w:color w:val="000000"/>
          <w:sz w:val="24"/>
          <w:szCs w:val="24"/>
        </w:rPr>
      </w:pPr>
      <w:r w:rsidRPr="001D643E">
        <w:rPr>
          <w:color w:val="000000"/>
          <w:sz w:val="24"/>
          <w:szCs w:val="24"/>
        </w:rPr>
        <w:t>Golf carts are required for all golfers</w:t>
      </w:r>
      <w:r w:rsidR="00091E5D" w:rsidRPr="001D643E">
        <w:rPr>
          <w:color w:val="000000"/>
          <w:sz w:val="24"/>
          <w:szCs w:val="24"/>
        </w:rPr>
        <w:t xml:space="preserve"> (2 players per cart only</w:t>
      </w:r>
      <w:r w:rsidR="007C2306">
        <w:rPr>
          <w:color w:val="000000"/>
          <w:sz w:val="24"/>
          <w:szCs w:val="24"/>
        </w:rPr>
        <w:t>.</w:t>
      </w:r>
      <w:r w:rsidR="00091E5D" w:rsidRPr="001D643E">
        <w:rPr>
          <w:color w:val="000000"/>
          <w:sz w:val="24"/>
          <w:szCs w:val="24"/>
        </w:rPr>
        <w:t>)</w:t>
      </w:r>
    </w:p>
    <w:p w14:paraId="0DAFA4BD" w14:textId="77777777" w:rsidR="00C23B2F" w:rsidRPr="001D643E" w:rsidRDefault="00C23B2F" w:rsidP="00A55B41">
      <w:pPr>
        <w:pStyle w:val="ListParagraph"/>
        <w:numPr>
          <w:ilvl w:val="0"/>
          <w:numId w:val="23"/>
        </w:numPr>
        <w:autoSpaceDE w:val="0"/>
        <w:autoSpaceDN w:val="0"/>
        <w:adjustRightInd w:val="0"/>
        <w:rPr>
          <w:color w:val="000000"/>
          <w:sz w:val="24"/>
          <w:szCs w:val="24"/>
        </w:rPr>
      </w:pPr>
      <w:r w:rsidRPr="001D643E">
        <w:rPr>
          <w:color w:val="000000"/>
          <w:sz w:val="24"/>
          <w:szCs w:val="24"/>
        </w:rPr>
        <w:t>All play will be in foursomes</w:t>
      </w:r>
      <w:r w:rsidR="0085459C">
        <w:rPr>
          <w:color w:val="000000"/>
          <w:sz w:val="24"/>
          <w:szCs w:val="24"/>
        </w:rPr>
        <w:t>.</w:t>
      </w:r>
    </w:p>
    <w:p w14:paraId="264FA90C" w14:textId="77777777" w:rsidR="00C23B2F" w:rsidRPr="001D643E" w:rsidRDefault="00C23B2F" w:rsidP="00A55B41">
      <w:pPr>
        <w:pStyle w:val="ListParagraph"/>
        <w:numPr>
          <w:ilvl w:val="0"/>
          <w:numId w:val="23"/>
        </w:numPr>
        <w:autoSpaceDE w:val="0"/>
        <w:autoSpaceDN w:val="0"/>
        <w:adjustRightInd w:val="0"/>
        <w:rPr>
          <w:color w:val="000000"/>
          <w:sz w:val="24"/>
          <w:szCs w:val="24"/>
        </w:rPr>
      </w:pPr>
      <w:r w:rsidRPr="001D643E">
        <w:rPr>
          <w:color w:val="000000"/>
          <w:sz w:val="24"/>
          <w:szCs w:val="24"/>
        </w:rPr>
        <w:t>Format for all events will be a scramble unless otherwise approved by</w:t>
      </w:r>
      <w:r w:rsidR="00A55B41" w:rsidRPr="001D643E">
        <w:rPr>
          <w:color w:val="000000"/>
          <w:sz w:val="24"/>
          <w:szCs w:val="24"/>
        </w:rPr>
        <w:t xml:space="preserve"> </w:t>
      </w:r>
      <w:r w:rsidRPr="001D643E">
        <w:rPr>
          <w:color w:val="000000"/>
          <w:sz w:val="24"/>
          <w:szCs w:val="24"/>
        </w:rPr>
        <w:t>the golf course tournament director</w:t>
      </w:r>
      <w:r w:rsidR="00EF3BD2">
        <w:rPr>
          <w:color w:val="000000"/>
          <w:sz w:val="24"/>
          <w:szCs w:val="24"/>
        </w:rPr>
        <w:t>/</w:t>
      </w:r>
      <w:r w:rsidR="00EF3BD2" w:rsidRPr="00E258E9">
        <w:rPr>
          <w:sz w:val="24"/>
          <w:szCs w:val="24"/>
        </w:rPr>
        <w:t>manager</w:t>
      </w:r>
      <w:r w:rsidR="0085459C" w:rsidRPr="00E258E9">
        <w:rPr>
          <w:sz w:val="24"/>
          <w:szCs w:val="24"/>
        </w:rPr>
        <w:t>.</w:t>
      </w:r>
    </w:p>
    <w:p w14:paraId="591508A6" w14:textId="77777777" w:rsidR="00C23B2F" w:rsidRPr="001D643E" w:rsidRDefault="00C23B2F" w:rsidP="00A55B41">
      <w:pPr>
        <w:pStyle w:val="ListParagraph"/>
        <w:numPr>
          <w:ilvl w:val="0"/>
          <w:numId w:val="23"/>
        </w:numPr>
        <w:autoSpaceDE w:val="0"/>
        <w:autoSpaceDN w:val="0"/>
        <w:adjustRightInd w:val="0"/>
        <w:rPr>
          <w:color w:val="000000"/>
          <w:sz w:val="24"/>
          <w:szCs w:val="24"/>
        </w:rPr>
      </w:pPr>
      <w:r w:rsidRPr="001D643E">
        <w:rPr>
          <w:color w:val="000000"/>
          <w:sz w:val="24"/>
          <w:szCs w:val="24"/>
        </w:rPr>
        <w:t>Group representative will be responsible for any damage or injuries</w:t>
      </w:r>
      <w:r w:rsidR="00A55B41" w:rsidRPr="001D643E">
        <w:rPr>
          <w:color w:val="000000"/>
          <w:sz w:val="24"/>
          <w:szCs w:val="24"/>
        </w:rPr>
        <w:t xml:space="preserve"> </w:t>
      </w:r>
      <w:r w:rsidRPr="001D643E">
        <w:rPr>
          <w:color w:val="000000"/>
          <w:sz w:val="24"/>
          <w:szCs w:val="24"/>
        </w:rPr>
        <w:t>caused by their participants</w:t>
      </w:r>
      <w:r w:rsidR="0085459C">
        <w:rPr>
          <w:color w:val="000000"/>
          <w:sz w:val="24"/>
          <w:szCs w:val="24"/>
        </w:rPr>
        <w:t>.</w:t>
      </w:r>
    </w:p>
    <w:p w14:paraId="16F9B999" w14:textId="77777777" w:rsidR="00C23B2F" w:rsidRPr="001D643E" w:rsidRDefault="00A55B41" w:rsidP="00A55B41">
      <w:pPr>
        <w:pStyle w:val="ListParagraph"/>
        <w:numPr>
          <w:ilvl w:val="0"/>
          <w:numId w:val="23"/>
        </w:numPr>
        <w:autoSpaceDE w:val="0"/>
        <w:autoSpaceDN w:val="0"/>
        <w:adjustRightInd w:val="0"/>
        <w:rPr>
          <w:color w:val="000000"/>
          <w:sz w:val="24"/>
          <w:szCs w:val="24"/>
        </w:rPr>
      </w:pPr>
      <w:r w:rsidRPr="001D643E">
        <w:rPr>
          <w:color w:val="000000"/>
          <w:sz w:val="24"/>
          <w:szCs w:val="24"/>
        </w:rPr>
        <w:t>All of MWR’s rules and regulations</w:t>
      </w:r>
      <w:r w:rsidR="00C23B2F" w:rsidRPr="001D643E">
        <w:rPr>
          <w:color w:val="000000"/>
          <w:sz w:val="24"/>
          <w:szCs w:val="24"/>
        </w:rPr>
        <w:t xml:space="preserve"> must be adhered to, </w:t>
      </w:r>
      <w:r w:rsidRPr="001D643E">
        <w:rPr>
          <w:color w:val="000000"/>
          <w:sz w:val="24"/>
          <w:szCs w:val="24"/>
        </w:rPr>
        <w:t xml:space="preserve">such as </w:t>
      </w:r>
      <w:r w:rsidR="00C23B2F" w:rsidRPr="001D643E">
        <w:rPr>
          <w:color w:val="000000"/>
          <w:sz w:val="24"/>
          <w:szCs w:val="24"/>
        </w:rPr>
        <w:t xml:space="preserve">no </w:t>
      </w:r>
      <w:r w:rsidRPr="001D643E">
        <w:rPr>
          <w:color w:val="000000"/>
          <w:sz w:val="24"/>
          <w:szCs w:val="24"/>
        </w:rPr>
        <w:t xml:space="preserve">outside food, alcoholic and non-alcoholic </w:t>
      </w:r>
      <w:r w:rsidR="00C23B2F" w:rsidRPr="001D643E">
        <w:rPr>
          <w:color w:val="000000"/>
          <w:sz w:val="24"/>
          <w:szCs w:val="24"/>
        </w:rPr>
        <w:t>beverages</w:t>
      </w:r>
      <w:r w:rsidRPr="001D643E">
        <w:rPr>
          <w:color w:val="000000"/>
          <w:sz w:val="24"/>
          <w:szCs w:val="24"/>
        </w:rPr>
        <w:t xml:space="preserve"> </w:t>
      </w:r>
      <w:r w:rsidR="00C23B2F" w:rsidRPr="001D643E">
        <w:rPr>
          <w:color w:val="000000"/>
          <w:sz w:val="24"/>
          <w:szCs w:val="24"/>
        </w:rPr>
        <w:t>may be brought onto</w:t>
      </w:r>
      <w:r w:rsidRPr="001D643E">
        <w:rPr>
          <w:color w:val="000000"/>
          <w:sz w:val="24"/>
          <w:szCs w:val="24"/>
        </w:rPr>
        <w:t xml:space="preserve"> the West Point Golf Course.</w:t>
      </w:r>
    </w:p>
    <w:p w14:paraId="0551EEA3" w14:textId="77777777" w:rsidR="00C23B2F" w:rsidRPr="001D643E" w:rsidRDefault="00C23B2F" w:rsidP="00A55B41">
      <w:pPr>
        <w:pStyle w:val="ListParagraph"/>
        <w:numPr>
          <w:ilvl w:val="0"/>
          <w:numId w:val="23"/>
        </w:numPr>
        <w:autoSpaceDE w:val="0"/>
        <w:autoSpaceDN w:val="0"/>
        <w:adjustRightInd w:val="0"/>
        <w:rPr>
          <w:color w:val="000000"/>
          <w:sz w:val="24"/>
          <w:szCs w:val="24"/>
        </w:rPr>
      </w:pPr>
      <w:r w:rsidRPr="001D643E">
        <w:rPr>
          <w:color w:val="000000"/>
          <w:sz w:val="24"/>
          <w:szCs w:val="24"/>
        </w:rPr>
        <w:t>Proper golf attire is required. Collared shirt, no cut off shorts.</w:t>
      </w:r>
    </w:p>
    <w:p w14:paraId="333CA4B4" w14:textId="77777777" w:rsidR="00C23B2F" w:rsidRPr="001D643E" w:rsidRDefault="00C23B2F" w:rsidP="00A55B41">
      <w:pPr>
        <w:pStyle w:val="ListParagraph"/>
        <w:numPr>
          <w:ilvl w:val="0"/>
          <w:numId w:val="23"/>
        </w:numPr>
        <w:autoSpaceDE w:val="0"/>
        <w:autoSpaceDN w:val="0"/>
        <w:adjustRightInd w:val="0"/>
        <w:rPr>
          <w:color w:val="000000"/>
          <w:sz w:val="24"/>
          <w:szCs w:val="24"/>
        </w:rPr>
      </w:pPr>
      <w:r w:rsidRPr="001D643E">
        <w:rPr>
          <w:color w:val="000000"/>
          <w:sz w:val="24"/>
          <w:szCs w:val="24"/>
        </w:rPr>
        <w:t xml:space="preserve">All players will need to </w:t>
      </w:r>
      <w:r w:rsidRPr="00E258E9">
        <w:rPr>
          <w:sz w:val="24"/>
          <w:szCs w:val="24"/>
        </w:rPr>
        <w:t>keep pace</w:t>
      </w:r>
      <w:r w:rsidR="00A55B41" w:rsidRPr="00E258E9">
        <w:rPr>
          <w:sz w:val="24"/>
          <w:szCs w:val="24"/>
        </w:rPr>
        <w:t xml:space="preserve"> </w:t>
      </w:r>
      <w:r w:rsidRPr="00E258E9">
        <w:rPr>
          <w:sz w:val="24"/>
          <w:szCs w:val="24"/>
        </w:rPr>
        <w:t xml:space="preserve">with the </w:t>
      </w:r>
      <w:r w:rsidRPr="001D643E">
        <w:rPr>
          <w:color w:val="000000"/>
          <w:sz w:val="24"/>
          <w:szCs w:val="24"/>
        </w:rPr>
        <w:t>group in front of them.</w:t>
      </w:r>
      <w:r w:rsidR="00A55B41" w:rsidRPr="001D643E">
        <w:rPr>
          <w:color w:val="000000"/>
          <w:sz w:val="24"/>
          <w:szCs w:val="24"/>
        </w:rPr>
        <w:t xml:space="preserve"> </w:t>
      </w:r>
      <w:r w:rsidRPr="001D643E">
        <w:rPr>
          <w:color w:val="000000"/>
          <w:sz w:val="24"/>
          <w:szCs w:val="24"/>
        </w:rPr>
        <w:t xml:space="preserve">This assists in a smoother and </w:t>
      </w:r>
      <w:r w:rsidR="00A55B41" w:rsidRPr="001D643E">
        <w:rPr>
          <w:color w:val="000000"/>
          <w:sz w:val="24"/>
          <w:szCs w:val="24"/>
        </w:rPr>
        <w:t>m</w:t>
      </w:r>
      <w:r w:rsidRPr="001D643E">
        <w:rPr>
          <w:color w:val="000000"/>
          <w:sz w:val="24"/>
          <w:szCs w:val="24"/>
        </w:rPr>
        <w:t>ore enjoyable day for all participants</w:t>
      </w:r>
      <w:r w:rsidR="0085459C">
        <w:rPr>
          <w:color w:val="000000"/>
          <w:sz w:val="24"/>
          <w:szCs w:val="24"/>
        </w:rPr>
        <w:t>.</w:t>
      </w:r>
    </w:p>
    <w:p w14:paraId="38875DCA" w14:textId="77777777" w:rsidR="00C23B2F" w:rsidRPr="001D643E" w:rsidRDefault="0085459C" w:rsidP="00A55B41">
      <w:pPr>
        <w:pStyle w:val="ListParagraph"/>
        <w:numPr>
          <w:ilvl w:val="0"/>
          <w:numId w:val="23"/>
        </w:numPr>
        <w:autoSpaceDE w:val="0"/>
        <w:autoSpaceDN w:val="0"/>
        <w:adjustRightInd w:val="0"/>
        <w:rPr>
          <w:sz w:val="24"/>
          <w:szCs w:val="24"/>
        </w:rPr>
      </w:pPr>
      <w:r>
        <w:rPr>
          <w:color w:val="000000"/>
          <w:sz w:val="24"/>
          <w:szCs w:val="24"/>
        </w:rPr>
        <w:t xml:space="preserve">We </w:t>
      </w:r>
      <w:r w:rsidRPr="00B1051F">
        <w:rPr>
          <w:color w:val="000000"/>
          <w:sz w:val="24"/>
          <w:szCs w:val="24"/>
        </w:rPr>
        <w:t>r</w:t>
      </w:r>
      <w:r w:rsidR="00A55B41" w:rsidRPr="00B1051F">
        <w:rPr>
          <w:color w:val="000000"/>
          <w:sz w:val="24"/>
          <w:szCs w:val="24"/>
        </w:rPr>
        <w:t>eserve</w:t>
      </w:r>
      <w:r w:rsidR="00A55B41" w:rsidRPr="0085459C">
        <w:rPr>
          <w:b/>
          <w:color w:val="000000"/>
          <w:sz w:val="24"/>
          <w:szCs w:val="24"/>
        </w:rPr>
        <w:t xml:space="preserve"> </w:t>
      </w:r>
      <w:r w:rsidR="00A55B41" w:rsidRPr="001D643E">
        <w:rPr>
          <w:color w:val="000000"/>
          <w:sz w:val="24"/>
          <w:szCs w:val="24"/>
        </w:rPr>
        <w:t>the right to remove any player from the golf course for inappropriate behavior or players that do not obey the directives of any of our golf staff.</w:t>
      </w:r>
      <w:bookmarkStart w:id="5" w:name="_Hlk30439703"/>
    </w:p>
    <w:p w14:paraId="3C25E467" w14:textId="77777777" w:rsidR="00A55B41" w:rsidRPr="001D643E" w:rsidRDefault="00A55B41" w:rsidP="00A55B41">
      <w:pPr>
        <w:pStyle w:val="ListParagraph"/>
        <w:autoSpaceDE w:val="0"/>
        <w:autoSpaceDN w:val="0"/>
        <w:adjustRightInd w:val="0"/>
        <w:ind w:left="1080"/>
        <w:rPr>
          <w:color w:val="000000"/>
          <w:sz w:val="24"/>
          <w:szCs w:val="24"/>
        </w:rPr>
      </w:pPr>
    </w:p>
    <w:p w14:paraId="14B80AFA" w14:textId="77777777" w:rsidR="00A55B41" w:rsidRPr="00922CDC" w:rsidRDefault="00A55B41" w:rsidP="00A55B41">
      <w:pPr>
        <w:autoSpaceDE w:val="0"/>
        <w:autoSpaceDN w:val="0"/>
        <w:adjustRightInd w:val="0"/>
        <w:rPr>
          <w:b/>
          <w:color w:val="70AD47" w:themeColor="accent6"/>
          <w:sz w:val="24"/>
          <w:szCs w:val="24"/>
          <w:u w:val="single"/>
        </w:rPr>
      </w:pPr>
      <w:r w:rsidRPr="00922CDC">
        <w:rPr>
          <w:b/>
          <w:color w:val="70AD47" w:themeColor="accent6"/>
          <w:sz w:val="24"/>
          <w:szCs w:val="24"/>
          <w:u w:val="single"/>
        </w:rPr>
        <w:t>Tournament Coordinators Checklist</w:t>
      </w:r>
    </w:p>
    <w:p w14:paraId="7389DE33" w14:textId="77777777" w:rsidR="00A55B41" w:rsidRPr="00922CDC" w:rsidRDefault="00A55B41" w:rsidP="00B82897">
      <w:pPr>
        <w:pStyle w:val="ListParagraph"/>
        <w:numPr>
          <w:ilvl w:val="0"/>
          <w:numId w:val="27"/>
        </w:numPr>
        <w:autoSpaceDE w:val="0"/>
        <w:autoSpaceDN w:val="0"/>
        <w:adjustRightInd w:val="0"/>
        <w:jc w:val="both"/>
        <w:rPr>
          <w:color w:val="000000"/>
          <w:sz w:val="24"/>
          <w:szCs w:val="24"/>
        </w:rPr>
      </w:pPr>
      <w:r w:rsidRPr="00922CDC">
        <w:rPr>
          <w:color w:val="000000"/>
          <w:sz w:val="24"/>
          <w:szCs w:val="24"/>
        </w:rPr>
        <w:t xml:space="preserve">Submit a final count of participants AT LEAST </w:t>
      </w:r>
      <w:r w:rsidR="00AE47A9" w:rsidRPr="00922CDC">
        <w:rPr>
          <w:color w:val="000000"/>
          <w:sz w:val="24"/>
          <w:szCs w:val="24"/>
        </w:rPr>
        <w:t>8</w:t>
      </w:r>
      <w:r w:rsidRPr="00922CDC">
        <w:rPr>
          <w:color w:val="000000"/>
          <w:sz w:val="24"/>
          <w:szCs w:val="24"/>
        </w:rPr>
        <w:t xml:space="preserve"> DAYS prior to the</w:t>
      </w:r>
      <w:r w:rsidR="00922CDC" w:rsidRPr="00922CDC">
        <w:rPr>
          <w:color w:val="000000"/>
          <w:sz w:val="24"/>
          <w:szCs w:val="24"/>
        </w:rPr>
        <w:t xml:space="preserve"> </w:t>
      </w:r>
      <w:r w:rsidRPr="00922CDC">
        <w:rPr>
          <w:color w:val="000000"/>
          <w:sz w:val="24"/>
          <w:szCs w:val="24"/>
        </w:rPr>
        <w:t xml:space="preserve">event to </w:t>
      </w:r>
      <w:r w:rsidR="00AE47A9" w:rsidRPr="00922CDC">
        <w:rPr>
          <w:color w:val="000000"/>
          <w:sz w:val="24"/>
          <w:szCs w:val="24"/>
        </w:rPr>
        <w:t>the West Point Golf Management Team</w:t>
      </w:r>
      <w:r w:rsidRPr="00922CDC">
        <w:rPr>
          <w:color w:val="000000"/>
          <w:sz w:val="24"/>
          <w:szCs w:val="24"/>
        </w:rPr>
        <w:t>.</w:t>
      </w:r>
    </w:p>
    <w:p w14:paraId="0B1E5260" w14:textId="77777777" w:rsidR="00A55B41" w:rsidRPr="001D643E" w:rsidRDefault="00A55B41" w:rsidP="00AE47A9">
      <w:pPr>
        <w:pStyle w:val="ListParagraph"/>
        <w:numPr>
          <w:ilvl w:val="0"/>
          <w:numId w:val="27"/>
        </w:numPr>
        <w:autoSpaceDE w:val="0"/>
        <w:autoSpaceDN w:val="0"/>
        <w:adjustRightInd w:val="0"/>
        <w:jc w:val="both"/>
        <w:rPr>
          <w:color w:val="000000"/>
          <w:sz w:val="24"/>
          <w:szCs w:val="24"/>
        </w:rPr>
      </w:pPr>
      <w:r w:rsidRPr="001D643E">
        <w:rPr>
          <w:color w:val="000000"/>
          <w:sz w:val="24"/>
          <w:szCs w:val="24"/>
        </w:rPr>
        <w:t xml:space="preserve">Submit a list of all players’ names at least </w:t>
      </w:r>
      <w:r w:rsidR="00AE47A9" w:rsidRPr="001D643E">
        <w:rPr>
          <w:color w:val="000000"/>
          <w:sz w:val="24"/>
          <w:szCs w:val="24"/>
        </w:rPr>
        <w:t xml:space="preserve">5 </w:t>
      </w:r>
      <w:r w:rsidRPr="001D643E">
        <w:rPr>
          <w:color w:val="000000"/>
          <w:sz w:val="24"/>
          <w:szCs w:val="24"/>
        </w:rPr>
        <w:t>days prior to the event.</w:t>
      </w:r>
    </w:p>
    <w:p w14:paraId="254AEC7E" w14:textId="77777777" w:rsidR="00A55B41" w:rsidRPr="001D643E" w:rsidRDefault="00A55B41" w:rsidP="00AE47A9">
      <w:pPr>
        <w:pStyle w:val="ListParagraph"/>
        <w:numPr>
          <w:ilvl w:val="0"/>
          <w:numId w:val="27"/>
        </w:numPr>
        <w:autoSpaceDE w:val="0"/>
        <w:autoSpaceDN w:val="0"/>
        <w:adjustRightInd w:val="0"/>
        <w:jc w:val="both"/>
        <w:rPr>
          <w:color w:val="000000"/>
          <w:sz w:val="24"/>
          <w:szCs w:val="24"/>
        </w:rPr>
      </w:pPr>
      <w:r w:rsidRPr="001D643E">
        <w:rPr>
          <w:color w:val="000000"/>
          <w:sz w:val="24"/>
          <w:szCs w:val="24"/>
        </w:rPr>
        <w:t>Prize amounts and arrangements must be finalized.</w:t>
      </w:r>
    </w:p>
    <w:p w14:paraId="465F596B" w14:textId="77777777" w:rsidR="00A55B41" w:rsidRPr="001D643E" w:rsidRDefault="00AE47A9" w:rsidP="00AE47A9">
      <w:pPr>
        <w:pStyle w:val="ListParagraph"/>
        <w:numPr>
          <w:ilvl w:val="0"/>
          <w:numId w:val="27"/>
        </w:numPr>
        <w:autoSpaceDE w:val="0"/>
        <w:autoSpaceDN w:val="0"/>
        <w:adjustRightInd w:val="0"/>
        <w:jc w:val="both"/>
        <w:rPr>
          <w:color w:val="000000"/>
          <w:sz w:val="24"/>
          <w:szCs w:val="24"/>
        </w:rPr>
      </w:pPr>
      <w:r w:rsidRPr="001D643E">
        <w:rPr>
          <w:color w:val="000000"/>
          <w:sz w:val="24"/>
          <w:szCs w:val="24"/>
        </w:rPr>
        <w:t xml:space="preserve">Tournament </w:t>
      </w:r>
      <w:r w:rsidR="00A55B41" w:rsidRPr="001D643E">
        <w:rPr>
          <w:color w:val="000000"/>
          <w:sz w:val="24"/>
          <w:szCs w:val="24"/>
        </w:rPr>
        <w:t>representative</w:t>
      </w:r>
      <w:r w:rsidRPr="001D643E">
        <w:rPr>
          <w:color w:val="000000"/>
          <w:sz w:val="24"/>
          <w:szCs w:val="24"/>
        </w:rPr>
        <w:t>s</w:t>
      </w:r>
      <w:r w:rsidR="00A55B41" w:rsidRPr="001D643E">
        <w:rPr>
          <w:color w:val="000000"/>
          <w:sz w:val="24"/>
          <w:szCs w:val="24"/>
        </w:rPr>
        <w:t xml:space="preserve"> to be at the course one hour before </w:t>
      </w:r>
      <w:r w:rsidRPr="001D643E">
        <w:rPr>
          <w:color w:val="000000"/>
          <w:sz w:val="24"/>
          <w:szCs w:val="24"/>
        </w:rPr>
        <w:t xml:space="preserve">your players arrive to setup and get ready to </w:t>
      </w:r>
      <w:r w:rsidR="00A55B41" w:rsidRPr="001D643E">
        <w:rPr>
          <w:color w:val="000000"/>
          <w:sz w:val="24"/>
          <w:szCs w:val="24"/>
        </w:rPr>
        <w:t xml:space="preserve">register </w:t>
      </w:r>
      <w:r w:rsidRPr="001D643E">
        <w:rPr>
          <w:color w:val="000000"/>
          <w:sz w:val="24"/>
          <w:szCs w:val="24"/>
        </w:rPr>
        <w:t xml:space="preserve">your </w:t>
      </w:r>
      <w:r w:rsidR="00A55B41" w:rsidRPr="001D643E">
        <w:rPr>
          <w:color w:val="000000"/>
          <w:sz w:val="24"/>
          <w:szCs w:val="24"/>
        </w:rPr>
        <w:t>participants.</w:t>
      </w:r>
    </w:p>
    <w:p w14:paraId="52F627D3" w14:textId="77777777" w:rsidR="00AE47A9" w:rsidRPr="001D643E" w:rsidRDefault="00AE47A9" w:rsidP="00AE47A9">
      <w:pPr>
        <w:pStyle w:val="ListParagraph"/>
        <w:numPr>
          <w:ilvl w:val="0"/>
          <w:numId w:val="27"/>
        </w:numPr>
        <w:autoSpaceDE w:val="0"/>
        <w:autoSpaceDN w:val="0"/>
        <w:adjustRightInd w:val="0"/>
        <w:jc w:val="both"/>
        <w:rPr>
          <w:color w:val="000000"/>
          <w:sz w:val="24"/>
          <w:szCs w:val="24"/>
        </w:rPr>
      </w:pPr>
      <w:r w:rsidRPr="001D643E">
        <w:rPr>
          <w:color w:val="000000"/>
          <w:sz w:val="24"/>
          <w:szCs w:val="24"/>
        </w:rPr>
        <w:t>Tournament organizers need to i</w:t>
      </w:r>
      <w:r w:rsidR="00A55B41" w:rsidRPr="001D643E">
        <w:rPr>
          <w:color w:val="000000"/>
          <w:sz w:val="24"/>
          <w:szCs w:val="24"/>
        </w:rPr>
        <w:t xml:space="preserve">nform all participants of the following: </w:t>
      </w:r>
    </w:p>
    <w:p w14:paraId="4862AE35" w14:textId="77777777" w:rsidR="00AE47A9" w:rsidRPr="00E258E9" w:rsidRDefault="00A55B41" w:rsidP="00AE47A9">
      <w:pPr>
        <w:pStyle w:val="ListParagraph"/>
        <w:autoSpaceDE w:val="0"/>
        <w:autoSpaceDN w:val="0"/>
        <w:adjustRightInd w:val="0"/>
        <w:ind w:left="1440"/>
        <w:jc w:val="both"/>
        <w:rPr>
          <w:b/>
          <w:bCs/>
          <w:sz w:val="24"/>
          <w:szCs w:val="24"/>
        </w:rPr>
      </w:pPr>
      <w:r w:rsidRPr="00E258E9">
        <w:rPr>
          <w:b/>
          <w:bCs/>
          <w:sz w:val="24"/>
          <w:szCs w:val="24"/>
        </w:rPr>
        <w:t>- Proper golf course attire is</w:t>
      </w:r>
      <w:r w:rsidR="00AE47A9" w:rsidRPr="00E258E9">
        <w:rPr>
          <w:b/>
          <w:bCs/>
          <w:sz w:val="24"/>
          <w:szCs w:val="24"/>
        </w:rPr>
        <w:t xml:space="preserve"> </w:t>
      </w:r>
      <w:r w:rsidRPr="00E258E9">
        <w:rPr>
          <w:b/>
          <w:bCs/>
          <w:sz w:val="24"/>
          <w:szCs w:val="24"/>
        </w:rPr>
        <w:t xml:space="preserve">required (Shirt with sleeves and no cut-off shorts). </w:t>
      </w:r>
    </w:p>
    <w:p w14:paraId="0CC1F7F5" w14:textId="77777777" w:rsidR="00AE47A9" w:rsidRPr="00E258E9" w:rsidRDefault="00EF3BD2" w:rsidP="00AE47A9">
      <w:pPr>
        <w:pStyle w:val="ListParagraph"/>
        <w:autoSpaceDE w:val="0"/>
        <w:autoSpaceDN w:val="0"/>
        <w:adjustRightInd w:val="0"/>
        <w:ind w:left="1440"/>
        <w:jc w:val="both"/>
        <w:rPr>
          <w:b/>
          <w:bCs/>
          <w:sz w:val="24"/>
          <w:szCs w:val="24"/>
        </w:rPr>
      </w:pPr>
      <w:r w:rsidRPr="00E258E9">
        <w:rPr>
          <w:b/>
          <w:bCs/>
          <w:sz w:val="24"/>
          <w:szCs w:val="24"/>
        </w:rPr>
        <w:t xml:space="preserve">- Alcohol </w:t>
      </w:r>
      <w:r w:rsidR="00A55B41" w:rsidRPr="00E258E9">
        <w:rPr>
          <w:b/>
          <w:bCs/>
          <w:sz w:val="24"/>
          <w:szCs w:val="24"/>
        </w:rPr>
        <w:t xml:space="preserve">may not be brought on the property </w:t>
      </w:r>
      <w:r w:rsidR="00AE47A9" w:rsidRPr="00E258E9">
        <w:rPr>
          <w:b/>
          <w:bCs/>
          <w:sz w:val="24"/>
          <w:szCs w:val="24"/>
        </w:rPr>
        <w:t>of the West Point Golf Course</w:t>
      </w:r>
    </w:p>
    <w:p w14:paraId="0852172C" w14:textId="77777777" w:rsidR="00A55B41" w:rsidRPr="00E258E9" w:rsidRDefault="00A55B41" w:rsidP="00AE47A9">
      <w:pPr>
        <w:pStyle w:val="ListParagraph"/>
        <w:autoSpaceDE w:val="0"/>
        <w:autoSpaceDN w:val="0"/>
        <w:adjustRightInd w:val="0"/>
        <w:ind w:left="1440"/>
        <w:jc w:val="both"/>
        <w:rPr>
          <w:b/>
          <w:bCs/>
          <w:sz w:val="24"/>
          <w:szCs w:val="24"/>
        </w:rPr>
      </w:pPr>
      <w:r w:rsidRPr="00E258E9">
        <w:rPr>
          <w:b/>
          <w:bCs/>
          <w:sz w:val="24"/>
          <w:szCs w:val="24"/>
        </w:rPr>
        <w:t>- No personal</w:t>
      </w:r>
      <w:r w:rsidR="00AE47A9" w:rsidRPr="00E258E9">
        <w:rPr>
          <w:b/>
          <w:bCs/>
          <w:sz w:val="24"/>
          <w:szCs w:val="24"/>
        </w:rPr>
        <w:t xml:space="preserve"> </w:t>
      </w:r>
      <w:r w:rsidRPr="00E258E9">
        <w:rPr>
          <w:b/>
          <w:bCs/>
          <w:sz w:val="24"/>
          <w:szCs w:val="24"/>
        </w:rPr>
        <w:t>coolers are allowed.</w:t>
      </w:r>
    </w:p>
    <w:p w14:paraId="504FAA0E" w14:textId="77777777" w:rsidR="00A55B41" w:rsidRPr="001D643E" w:rsidRDefault="00A55B41" w:rsidP="00530E54">
      <w:pPr>
        <w:pStyle w:val="ListParagraph"/>
        <w:numPr>
          <w:ilvl w:val="0"/>
          <w:numId w:val="27"/>
        </w:numPr>
        <w:autoSpaceDE w:val="0"/>
        <w:autoSpaceDN w:val="0"/>
        <w:adjustRightInd w:val="0"/>
        <w:jc w:val="both"/>
        <w:rPr>
          <w:color w:val="000000"/>
          <w:sz w:val="24"/>
          <w:szCs w:val="24"/>
        </w:rPr>
      </w:pPr>
      <w:r w:rsidRPr="001D643E">
        <w:rPr>
          <w:color w:val="000000"/>
          <w:sz w:val="24"/>
          <w:szCs w:val="24"/>
        </w:rPr>
        <w:t>Accept liability for any damage caused by the group to the golf course</w:t>
      </w:r>
      <w:r w:rsidR="00AE47A9" w:rsidRPr="001D643E">
        <w:rPr>
          <w:color w:val="000000"/>
          <w:sz w:val="24"/>
          <w:szCs w:val="24"/>
        </w:rPr>
        <w:t xml:space="preserve"> </w:t>
      </w:r>
      <w:r w:rsidRPr="001D643E">
        <w:rPr>
          <w:color w:val="000000"/>
          <w:sz w:val="24"/>
          <w:szCs w:val="24"/>
        </w:rPr>
        <w:t>or equipment.</w:t>
      </w:r>
    </w:p>
    <w:p w14:paraId="1B3BC855" w14:textId="77777777" w:rsidR="00AE47A9" w:rsidRPr="001D643E" w:rsidRDefault="00A55B41" w:rsidP="00183F6F">
      <w:pPr>
        <w:pStyle w:val="ListParagraph"/>
        <w:numPr>
          <w:ilvl w:val="0"/>
          <w:numId w:val="27"/>
        </w:numPr>
        <w:autoSpaceDE w:val="0"/>
        <w:autoSpaceDN w:val="0"/>
        <w:adjustRightInd w:val="0"/>
        <w:jc w:val="both"/>
        <w:rPr>
          <w:sz w:val="24"/>
          <w:szCs w:val="24"/>
        </w:rPr>
      </w:pPr>
      <w:r w:rsidRPr="001D643E">
        <w:rPr>
          <w:color w:val="000000"/>
          <w:sz w:val="24"/>
          <w:szCs w:val="24"/>
        </w:rPr>
        <w:t>It is the sole responsibility of each golfer to notify the tournament director,</w:t>
      </w:r>
      <w:r w:rsidR="00AE47A9" w:rsidRPr="001D643E">
        <w:rPr>
          <w:color w:val="000000"/>
          <w:sz w:val="24"/>
          <w:szCs w:val="24"/>
        </w:rPr>
        <w:t xml:space="preserve"> </w:t>
      </w:r>
      <w:r w:rsidRPr="001D643E">
        <w:rPr>
          <w:color w:val="000000"/>
          <w:sz w:val="24"/>
          <w:szCs w:val="24"/>
        </w:rPr>
        <w:t>or golf course staff in the event that the</w:t>
      </w:r>
      <w:r w:rsidR="00AE47A9" w:rsidRPr="001D643E">
        <w:rPr>
          <w:color w:val="000000"/>
          <w:sz w:val="24"/>
          <w:szCs w:val="24"/>
        </w:rPr>
        <w:t>y cause damage</w:t>
      </w:r>
      <w:r w:rsidR="0085459C">
        <w:rPr>
          <w:color w:val="000000"/>
          <w:sz w:val="24"/>
          <w:szCs w:val="24"/>
        </w:rPr>
        <w:t xml:space="preserve"> to any West Point Golf Course</w:t>
      </w:r>
      <w:r w:rsidR="0085459C" w:rsidRPr="00B1051F">
        <w:rPr>
          <w:color w:val="000000"/>
          <w:sz w:val="24"/>
          <w:szCs w:val="24"/>
        </w:rPr>
        <w:t xml:space="preserve"> property</w:t>
      </w:r>
      <w:r w:rsidR="0085459C" w:rsidRPr="0085459C">
        <w:rPr>
          <w:b/>
          <w:i/>
          <w:color w:val="000000"/>
          <w:sz w:val="24"/>
          <w:szCs w:val="24"/>
        </w:rPr>
        <w:t>.</w:t>
      </w:r>
    </w:p>
    <w:bookmarkEnd w:id="5"/>
    <w:p w14:paraId="5F813846" w14:textId="77777777" w:rsidR="00E9582E" w:rsidRPr="00EF3BD2" w:rsidRDefault="00E9582E" w:rsidP="00091E5D">
      <w:pPr>
        <w:autoSpaceDE w:val="0"/>
        <w:autoSpaceDN w:val="0"/>
        <w:adjustRightInd w:val="0"/>
        <w:jc w:val="center"/>
        <w:rPr>
          <w:b/>
          <w:bCs/>
          <w:color w:val="0070C0"/>
          <w:sz w:val="24"/>
          <w:szCs w:val="24"/>
          <w:u w:val="single"/>
        </w:rPr>
      </w:pPr>
      <w:r w:rsidRPr="001D643E">
        <w:rPr>
          <w:b/>
          <w:bCs/>
          <w:color w:val="70AD47" w:themeColor="accent6"/>
          <w:sz w:val="24"/>
          <w:szCs w:val="24"/>
          <w:u w:val="single"/>
        </w:rPr>
        <w:lastRenderedPageBreak/>
        <w:t>Breakfast Sandwich and Coffee - $7.00 per person</w:t>
      </w:r>
      <w:r w:rsidR="00EF3BD2">
        <w:rPr>
          <w:b/>
          <w:bCs/>
          <w:color w:val="70AD47" w:themeColor="accent6"/>
          <w:sz w:val="24"/>
          <w:szCs w:val="24"/>
          <w:u w:val="single"/>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7"/>
        <w:gridCol w:w="5107"/>
      </w:tblGrid>
      <w:tr w:rsidR="00E9582E" w:rsidRPr="001D643E" w14:paraId="62B843D4" w14:textId="77777777" w:rsidTr="00825ECA">
        <w:tc>
          <w:tcPr>
            <w:tcW w:w="5107" w:type="dxa"/>
          </w:tcPr>
          <w:p w14:paraId="7B58B5A2" w14:textId="77777777" w:rsidR="00E9582E" w:rsidRPr="001D643E" w:rsidRDefault="00E9582E" w:rsidP="00E9582E">
            <w:pPr>
              <w:pStyle w:val="ListParagraph"/>
              <w:numPr>
                <w:ilvl w:val="0"/>
                <w:numId w:val="6"/>
              </w:numPr>
              <w:autoSpaceDE w:val="0"/>
              <w:autoSpaceDN w:val="0"/>
              <w:adjustRightInd w:val="0"/>
              <w:rPr>
                <w:b/>
                <w:bCs/>
                <w:sz w:val="24"/>
                <w:szCs w:val="24"/>
              </w:rPr>
            </w:pPr>
            <w:r w:rsidRPr="001D643E">
              <w:rPr>
                <w:sz w:val="24"/>
                <w:szCs w:val="24"/>
              </w:rPr>
              <w:t xml:space="preserve">Sausage Egg and Cheese </w:t>
            </w:r>
          </w:p>
        </w:tc>
        <w:tc>
          <w:tcPr>
            <w:tcW w:w="5107" w:type="dxa"/>
          </w:tcPr>
          <w:p w14:paraId="153D10C0" w14:textId="77777777" w:rsidR="00E9582E" w:rsidRPr="001D643E" w:rsidRDefault="00E9582E" w:rsidP="00825ECA">
            <w:pPr>
              <w:autoSpaceDE w:val="0"/>
              <w:autoSpaceDN w:val="0"/>
              <w:adjustRightInd w:val="0"/>
              <w:rPr>
                <w:b/>
                <w:bCs/>
                <w:sz w:val="24"/>
                <w:szCs w:val="24"/>
              </w:rPr>
            </w:pPr>
            <w:r w:rsidRPr="001D643E">
              <w:rPr>
                <w:sz w:val="24"/>
                <w:szCs w:val="24"/>
              </w:rPr>
              <w:t>Coffee Station</w:t>
            </w:r>
          </w:p>
        </w:tc>
      </w:tr>
      <w:tr w:rsidR="00E9582E" w:rsidRPr="001D643E" w14:paraId="62536B22" w14:textId="77777777" w:rsidTr="00825ECA">
        <w:tc>
          <w:tcPr>
            <w:tcW w:w="5107" w:type="dxa"/>
          </w:tcPr>
          <w:p w14:paraId="520F110E" w14:textId="77777777" w:rsidR="00E9582E" w:rsidRPr="001D643E" w:rsidRDefault="00E9582E" w:rsidP="00E9582E">
            <w:pPr>
              <w:pStyle w:val="ListParagraph"/>
              <w:numPr>
                <w:ilvl w:val="0"/>
                <w:numId w:val="6"/>
              </w:numPr>
              <w:autoSpaceDE w:val="0"/>
              <w:autoSpaceDN w:val="0"/>
              <w:adjustRightInd w:val="0"/>
              <w:rPr>
                <w:sz w:val="24"/>
                <w:szCs w:val="24"/>
              </w:rPr>
            </w:pPr>
            <w:r w:rsidRPr="001D643E">
              <w:rPr>
                <w:sz w:val="24"/>
                <w:szCs w:val="24"/>
              </w:rPr>
              <w:t>On a Brioche Bun</w:t>
            </w:r>
          </w:p>
        </w:tc>
        <w:tc>
          <w:tcPr>
            <w:tcW w:w="5107" w:type="dxa"/>
          </w:tcPr>
          <w:p w14:paraId="270E1549" w14:textId="77777777" w:rsidR="00E9582E" w:rsidRPr="001D643E" w:rsidRDefault="00E9582E" w:rsidP="00825ECA">
            <w:pPr>
              <w:autoSpaceDE w:val="0"/>
              <w:autoSpaceDN w:val="0"/>
              <w:adjustRightInd w:val="0"/>
              <w:rPr>
                <w:b/>
                <w:bCs/>
                <w:sz w:val="24"/>
                <w:szCs w:val="24"/>
              </w:rPr>
            </w:pPr>
            <w:r w:rsidRPr="001D643E">
              <w:rPr>
                <w:sz w:val="24"/>
                <w:szCs w:val="24"/>
              </w:rPr>
              <w:t>Assorted Juices</w:t>
            </w:r>
          </w:p>
        </w:tc>
      </w:tr>
      <w:tr w:rsidR="00E9582E" w:rsidRPr="001D643E" w14:paraId="309D43CA" w14:textId="77777777" w:rsidTr="00825ECA">
        <w:trPr>
          <w:trHeight w:val="68"/>
        </w:trPr>
        <w:tc>
          <w:tcPr>
            <w:tcW w:w="5107" w:type="dxa"/>
          </w:tcPr>
          <w:p w14:paraId="3541DA7C" w14:textId="77777777" w:rsidR="00CA781E" w:rsidRPr="001D643E" w:rsidRDefault="00CA781E" w:rsidP="00825ECA">
            <w:pPr>
              <w:autoSpaceDE w:val="0"/>
              <w:autoSpaceDN w:val="0"/>
              <w:adjustRightInd w:val="0"/>
              <w:rPr>
                <w:b/>
                <w:bCs/>
                <w:sz w:val="24"/>
                <w:szCs w:val="24"/>
              </w:rPr>
            </w:pPr>
          </w:p>
        </w:tc>
        <w:tc>
          <w:tcPr>
            <w:tcW w:w="5107" w:type="dxa"/>
          </w:tcPr>
          <w:p w14:paraId="3A678670" w14:textId="77777777" w:rsidR="00E9582E" w:rsidRPr="001D643E" w:rsidRDefault="00E9582E" w:rsidP="00825ECA">
            <w:pPr>
              <w:autoSpaceDE w:val="0"/>
              <w:autoSpaceDN w:val="0"/>
              <w:adjustRightInd w:val="0"/>
              <w:rPr>
                <w:b/>
                <w:bCs/>
                <w:sz w:val="24"/>
                <w:szCs w:val="24"/>
              </w:rPr>
            </w:pPr>
          </w:p>
        </w:tc>
      </w:tr>
    </w:tbl>
    <w:p w14:paraId="1C3E72B4" w14:textId="77777777" w:rsidR="00CA781E" w:rsidRPr="001D643E" w:rsidRDefault="00CA781E" w:rsidP="002E0AB1">
      <w:pPr>
        <w:autoSpaceDE w:val="0"/>
        <w:autoSpaceDN w:val="0"/>
        <w:adjustRightInd w:val="0"/>
        <w:rPr>
          <w:b/>
          <w:bCs/>
          <w:sz w:val="24"/>
          <w:szCs w:val="24"/>
        </w:rPr>
      </w:pPr>
    </w:p>
    <w:p w14:paraId="22C32076" w14:textId="77777777" w:rsidR="002E0AB1" w:rsidRPr="001D643E" w:rsidRDefault="002E0AB1" w:rsidP="00091E5D">
      <w:pPr>
        <w:autoSpaceDE w:val="0"/>
        <w:autoSpaceDN w:val="0"/>
        <w:adjustRightInd w:val="0"/>
        <w:jc w:val="center"/>
        <w:rPr>
          <w:b/>
          <w:bCs/>
          <w:color w:val="70AD47" w:themeColor="accent6"/>
          <w:sz w:val="24"/>
          <w:szCs w:val="24"/>
          <w:u w:val="single"/>
        </w:rPr>
      </w:pPr>
      <w:r w:rsidRPr="001D643E">
        <w:rPr>
          <w:b/>
          <w:bCs/>
          <w:color w:val="70AD47" w:themeColor="accent6"/>
          <w:sz w:val="24"/>
          <w:szCs w:val="24"/>
          <w:u w:val="single"/>
        </w:rPr>
        <w:t>Box Lunch - $1</w:t>
      </w:r>
      <w:r w:rsidR="004311F0" w:rsidRPr="001D643E">
        <w:rPr>
          <w:b/>
          <w:bCs/>
          <w:color w:val="70AD47" w:themeColor="accent6"/>
          <w:sz w:val="24"/>
          <w:szCs w:val="24"/>
          <w:u w:val="single"/>
        </w:rPr>
        <w:t>2</w:t>
      </w:r>
      <w:r w:rsidRPr="001D643E">
        <w:rPr>
          <w:b/>
          <w:bCs/>
          <w:color w:val="70AD47" w:themeColor="accent6"/>
          <w:sz w:val="24"/>
          <w:szCs w:val="24"/>
          <w:u w:val="single"/>
        </w:rPr>
        <w:t>.00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7"/>
        <w:gridCol w:w="5107"/>
      </w:tblGrid>
      <w:tr w:rsidR="002E0AB1" w:rsidRPr="001D643E" w14:paraId="54FC37E4" w14:textId="77777777" w:rsidTr="00E9582E">
        <w:tc>
          <w:tcPr>
            <w:tcW w:w="5107" w:type="dxa"/>
          </w:tcPr>
          <w:p w14:paraId="32C103C5" w14:textId="77777777" w:rsidR="002E0AB1" w:rsidRPr="001D643E" w:rsidRDefault="004311F0" w:rsidP="004311F0">
            <w:pPr>
              <w:pStyle w:val="ListParagraph"/>
              <w:numPr>
                <w:ilvl w:val="0"/>
                <w:numId w:val="7"/>
              </w:numPr>
              <w:autoSpaceDE w:val="0"/>
              <w:autoSpaceDN w:val="0"/>
              <w:adjustRightInd w:val="0"/>
              <w:rPr>
                <w:b/>
                <w:bCs/>
                <w:sz w:val="24"/>
                <w:szCs w:val="24"/>
              </w:rPr>
            </w:pPr>
            <w:r w:rsidRPr="001D643E">
              <w:rPr>
                <w:sz w:val="24"/>
                <w:szCs w:val="24"/>
              </w:rPr>
              <w:t xml:space="preserve">Assorted </w:t>
            </w:r>
            <w:r w:rsidR="00E9582E" w:rsidRPr="001D643E">
              <w:rPr>
                <w:sz w:val="24"/>
                <w:szCs w:val="24"/>
              </w:rPr>
              <w:t>Boars Head Deli Wrap</w:t>
            </w:r>
            <w:r w:rsidRPr="001D643E">
              <w:rPr>
                <w:sz w:val="24"/>
                <w:szCs w:val="24"/>
              </w:rPr>
              <w:t>s</w:t>
            </w:r>
          </w:p>
        </w:tc>
        <w:tc>
          <w:tcPr>
            <w:tcW w:w="5107" w:type="dxa"/>
          </w:tcPr>
          <w:p w14:paraId="31BA592F" w14:textId="77777777" w:rsidR="002E0AB1" w:rsidRPr="001D643E" w:rsidRDefault="004311F0" w:rsidP="004311F0">
            <w:pPr>
              <w:pStyle w:val="ListParagraph"/>
              <w:numPr>
                <w:ilvl w:val="0"/>
                <w:numId w:val="7"/>
              </w:numPr>
              <w:autoSpaceDE w:val="0"/>
              <w:autoSpaceDN w:val="0"/>
              <w:adjustRightInd w:val="0"/>
              <w:rPr>
                <w:b/>
                <w:bCs/>
                <w:sz w:val="24"/>
                <w:szCs w:val="24"/>
              </w:rPr>
            </w:pPr>
            <w:r w:rsidRPr="001D643E">
              <w:rPr>
                <w:sz w:val="24"/>
                <w:szCs w:val="24"/>
              </w:rPr>
              <w:t xml:space="preserve">Assorted </w:t>
            </w:r>
            <w:r w:rsidR="00E9582E" w:rsidRPr="001D643E">
              <w:rPr>
                <w:sz w:val="24"/>
                <w:szCs w:val="24"/>
              </w:rPr>
              <w:t>Condiments</w:t>
            </w:r>
          </w:p>
        </w:tc>
      </w:tr>
      <w:tr w:rsidR="002E0AB1" w:rsidRPr="001D643E" w14:paraId="672AB7D8" w14:textId="77777777" w:rsidTr="00E9582E">
        <w:tc>
          <w:tcPr>
            <w:tcW w:w="5107" w:type="dxa"/>
          </w:tcPr>
          <w:p w14:paraId="6AF8FB2B" w14:textId="77777777" w:rsidR="002E0AB1" w:rsidRPr="001D643E" w:rsidRDefault="00E9582E" w:rsidP="004311F0">
            <w:pPr>
              <w:pStyle w:val="ListParagraph"/>
              <w:numPr>
                <w:ilvl w:val="0"/>
                <w:numId w:val="7"/>
              </w:numPr>
              <w:autoSpaceDE w:val="0"/>
              <w:autoSpaceDN w:val="0"/>
              <w:adjustRightInd w:val="0"/>
              <w:rPr>
                <w:b/>
                <w:bCs/>
                <w:sz w:val="24"/>
                <w:szCs w:val="24"/>
              </w:rPr>
            </w:pPr>
            <w:r w:rsidRPr="001D643E">
              <w:rPr>
                <w:sz w:val="24"/>
                <w:szCs w:val="24"/>
              </w:rPr>
              <w:t>Bag of Chips</w:t>
            </w:r>
          </w:p>
        </w:tc>
        <w:tc>
          <w:tcPr>
            <w:tcW w:w="5107" w:type="dxa"/>
          </w:tcPr>
          <w:p w14:paraId="6CC89C8D" w14:textId="77777777" w:rsidR="002E0AB1" w:rsidRPr="001D643E" w:rsidRDefault="00E9582E" w:rsidP="004311F0">
            <w:pPr>
              <w:pStyle w:val="ListParagraph"/>
              <w:numPr>
                <w:ilvl w:val="0"/>
                <w:numId w:val="7"/>
              </w:numPr>
              <w:autoSpaceDE w:val="0"/>
              <w:autoSpaceDN w:val="0"/>
              <w:adjustRightInd w:val="0"/>
              <w:rPr>
                <w:b/>
                <w:bCs/>
                <w:sz w:val="24"/>
                <w:szCs w:val="24"/>
              </w:rPr>
            </w:pPr>
            <w:r w:rsidRPr="001D643E">
              <w:rPr>
                <w:sz w:val="24"/>
                <w:szCs w:val="24"/>
              </w:rPr>
              <w:t>Bottled Water</w:t>
            </w:r>
          </w:p>
        </w:tc>
      </w:tr>
      <w:tr w:rsidR="002E0AB1" w:rsidRPr="001D643E" w14:paraId="6FC3965F" w14:textId="77777777" w:rsidTr="00E9582E">
        <w:trPr>
          <w:trHeight w:val="68"/>
        </w:trPr>
        <w:tc>
          <w:tcPr>
            <w:tcW w:w="5107" w:type="dxa"/>
          </w:tcPr>
          <w:p w14:paraId="6CDBC596" w14:textId="77777777" w:rsidR="002E0AB1" w:rsidRPr="001D643E" w:rsidRDefault="00E9582E" w:rsidP="004311F0">
            <w:pPr>
              <w:pStyle w:val="ListParagraph"/>
              <w:numPr>
                <w:ilvl w:val="0"/>
                <w:numId w:val="7"/>
              </w:numPr>
              <w:autoSpaceDE w:val="0"/>
              <w:autoSpaceDN w:val="0"/>
              <w:adjustRightInd w:val="0"/>
              <w:rPr>
                <w:b/>
                <w:bCs/>
                <w:sz w:val="24"/>
                <w:szCs w:val="24"/>
              </w:rPr>
            </w:pPr>
            <w:r w:rsidRPr="001D643E">
              <w:rPr>
                <w:sz w:val="24"/>
                <w:szCs w:val="24"/>
              </w:rPr>
              <w:t>Cookie</w:t>
            </w:r>
          </w:p>
        </w:tc>
        <w:tc>
          <w:tcPr>
            <w:tcW w:w="5107" w:type="dxa"/>
          </w:tcPr>
          <w:p w14:paraId="46380FD1" w14:textId="77777777" w:rsidR="002E0AB1" w:rsidRPr="001D643E" w:rsidRDefault="00E9582E" w:rsidP="004311F0">
            <w:pPr>
              <w:pStyle w:val="ListParagraph"/>
              <w:numPr>
                <w:ilvl w:val="0"/>
                <w:numId w:val="7"/>
              </w:numPr>
              <w:autoSpaceDE w:val="0"/>
              <w:autoSpaceDN w:val="0"/>
              <w:adjustRightInd w:val="0"/>
              <w:rPr>
                <w:b/>
                <w:bCs/>
                <w:sz w:val="24"/>
                <w:szCs w:val="24"/>
              </w:rPr>
            </w:pPr>
            <w:r w:rsidRPr="001D643E">
              <w:rPr>
                <w:sz w:val="24"/>
                <w:szCs w:val="24"/>
              </w:rPr>
              <w:t>Fountain Drink</w:t>
            </w:r>
          </w:p>
        </w:tc>
      </w:tr>
    </w:tbl>
    <w:p w14:paraId="3D6CA55C" w14:textId="77777777" w:rsidR="00CA781E" w:rsidRPr="001D643E" w:rsidRDefault="00CA781E" w:rsidP="004311F0">
      <w:pPr>
        <w:autoSpaceDE w:val="0"/>
        <w:autoSpaceDN w:val="0"/>
        <w:adjustRightInd w:val="0"/>
        <w:rPr>
          <w:b/>
          <w:bCs/>
          <w:sz w:val="24"/>
          <w:szCs w:val="24"/>
        </w:rPr>
      </w:pPr>
    </w:p>
    <w:p w14:paraId="0C10952A" w14:textId="77777777" w:rsidR="004311F0" w:rsidRPr="001D643E" w:rsidRDefault="004311F0" w:rsidP="00091E5D">
      <w:pPr>
        <w:autoSpaceDE w:val="0"/>
        <w:autoSpaceDN w:val="0"/>
        <w:adjustRightInd w:val="0"/>
        <w:jc w:val="center"/>
        <w:rPr>
          <w:b/>
          <w:bCs/>
          <w:color w:val="70AD47" w:themeColor="accent6"/>
          <w:sz w:val="24"/>
          <w:szCs w:val="24"/>
          <w:u w:val="single"/>
        </w:rPr>
      </w:pPr>
      <w:r w:rsidRPr="001D643E">
        <w:rPr>
          <w:b/>
          <w:bCs/>
          <w:color w:val="70AD47" w:themeColor="accent6"/>
          <w:sz w:val="24"/>
          <w:szCs w:val="24"/>
          <w:u w:val="single"/>
        </w:rPr>
        <w:t>Burgers and Dogs Buffet - $18.00</w:t>
      </w:r>
      <w:r w:rsidR="00596B32" w:rsidRPr="001D643E">
        <w:rPr>
          <w:b/>
          <w:bCs/>
          <w:color w:val="70AD47" w:themeColor="accent6"/>
          <w:sz w:val="24"/>
          <w:szCs w:val="24"/>
          <w:u w:val="single"/>
        </w:rPr>
        <w:t xml:space="preserve"> per person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7"/>
        <w:gridCol w:w="5107"/>
      </w:tblGrid>
      <w:tr w:rsidR="004311F0" w:rsidRPr="001D643E" w14:paraId="05213B6C" w14:textId="77777777" w:rsidTr="00825ECA">
        <w:tc>
          <w:tcPr>
            <w:tcW w:w="5107" w:type="dxa"/>
          </w:tcPr>
          <w:p w14:paraId="73371E75" w14:textId="77777777" w:rsidR="004311F0" w:rsidRPr="001D643E" w:rsidRDefault="004311F0" w:rsidP="004311F0">
            <w:pPr>
              <w:pStyle w:val="ListParagraph"/>
              <w:numPr>
                <w:ilvl w:val="0"/>
                <w:numId w:val="8"/>
              </w:numPr>
              <w:autoSpaceDE w:val="0"/>
              <w:autoSpaceDN w:val="0"/>
              <w:adjustRightInd w:val="0"/>
              <w:rPr>
                <w:sz w:val="24"/>
                <w:szCs w:val="24"/>
              </w:rPr>
            </w:pPr>
            <w:r w:rsidRPr="001D643E">
              <w:rPr>
                <w:sz w:val="24"/>
                <w:szCs w:val="24"/>
              </w:rPr>
              <w:t>1/2lb All Beef Hamburger</w:t>
            </w:r>
            <w:r w:rsidR="00596B32" w:rsidRPr="001D643E">
              <w:rPr>
                <w:sz w:val="24"/>
                <w:szCs w:val="24"/>
              </w:rPr>
              <w:t xml:space="preserve"> w/Rolls</w:t>
            </w:r>
          </w:p>
        </w:tc>
        <w:tc>
          <w:tcPr>
            <w:tcW w:w="5107" w:type="dxa"/>
          </w:tcPr>
          <w:p w14:paraId="2498632B" w14:textId="77777777" w:rsidR="004311F0" w:rsidRPr="001D643E" w:rsidRDefault="00596B32" w:rsidP="004311F0">
            <w:pPr>
              <w:pStyle w:val="ListParagraph"/>
              <w:numPr>
                <w:ilvl w:val="0"/>
                <w:numId w:val="8"/>
              </w:numPr>
              <w:autoSpaceDE w:val="0"/>
              <w:autoSpaceDN w:val="0"/>
              <w:adjustRightInd w:val="0"/>
              <w:rPr>
                <w:sz w:val="24"/>
                <w:szCs w:val="24"/>
              </w:rPr>
            </w:pPr>
            <w:r w:rsidRPr="001D643E">
              <w:rPr>
                <w:sz w:val="24"/>
                <w:szCs w:val="24"/>
              </w:rPr>
              <w:t>Boars Head Hot Dogs w/Rolls</w:t>
            </w:r>
          </w:p>
        </w:tc>
      </w:tr>
      <w:tr w:rsidR="004311F0" w:rsidRPr="001D643E" w14:paraId="04FC44D9" w14:textId="77777777" w:rsidTr="00825ECA">
        <w:tc>
          <w:tcPr>
            <w:tcW w:w="5107" w:type="dxa"/>
          </w:tcPr>
          <w:p w14:paraId="66F146B2" w14:textId="77777777" w:rsidR="004311F0" w:rsidRPr="001D643E" w:rsidRDefault="004311F0" w:rsidP="004311F0">
            <w:pPr>
              <w:pStyle w:val="ListParagraph"/>
              <w:numPr>
                <w:ilvl w:val="0"/>
                <w:numId w:val="8"/>
              </w:numPr>
              <w:autoSpaceDE w:val="0"/>
              <w:autoSpaceDN w:val="0"/>
              <w:adjustRightInd w:val="0"/>
              <w:rPr>
                <w:sz w:val="24"/>
                <w:szCs w:val="24"/>
              </w:rPr>
            </w:pPr>
            <w:r w:rsidRPr="001D643E">
              <w:rPr>
                <w:sz w:val="24"/>
                <w:szCs w:val="24"/>
              </w:rPr>
              <w:t>Assorted Sliced Cheeses</w:t>
            </w:r>
          </w:p>
        </w:tc>
        <w:tc>
          <w:tcPr>
            <w:tcW w:w="5107" w:type="dxa"/>
          </w:tcPr>
          <w:p w14:paraId="5131F7CD" w14:textId="77777777" w:rsidR="004311F0" w:rsidRPr="001D643E" w:rsidRDefault="00596B32" w:rsidP="004311F0">
            <w:pPr>
              <w:pStyle w:val="ListParagraph"/>
              <w:numPr>
                <w:ilvl w:val="0"/>
                <w:numId w:val="8"/>
              </w:numPr>
              <w:autoSpaceDE w:val="0"/>
              <w:autoSpaceDN w:val="0"/>
              <w:adjustRightInd w:val="0"/>
              <w:rPr>
                <w:sz w:val="24"/>
                <w:szCs w:val="24"/>
              </w:rPr>
            </w:pPr>
            <w:r w:rsidRPr="001D643E">
              <w:rPr>
                <w:sz w:val="24"/>
                <w:szCs w:val="24"/>
              </w:rPr>
              <w:t>Sauerkraut/Chili/Shredded Cheese</w:t>
            </w:r>
          </w:p>
        </w:tc>
      </w:tr>
      <w:tr w:rsidR="004311F0" w:rsidRPr="001D643E" w14:paraId="7492E0A8" w14:textId="77777777" w:rsidTr="00825ECA">
        <w:trPr>
          <w:trHeight w:val="68"/>
        </w:trPr>
        <w:tc>
          <w:tcPr>
            <w:tcW w:w="5107" w:type="dxa"/>
          </w:tcPr>
          <w:p w14:paraId="5CE9F659" w14:textId="77777777" w:rsidR="004311F0" w:rsidRPr="001D643E" w:rsidRDefault="004311F0" w:rsidP="004311F0">
            <w:pPr>
              <w:pStyle w:val="ListParagraph"/>
              <w:numPr>
                <w:ilvl w:val="0"/>
                <w:numId w:val="8"/>
              </w:numPr>
              <w:autoSpaceDE w:val="0"/>
              <w:autoSpaceDN w:val="0"/>
              <w:adjustRightInd w:val="0"/>
              <w:rPr>
                <w:sz w:val="24"/>
                <w:szCs w:val="24"/>
              </w:rPr>
            </w:pPr>
            <w:r w:rsidRPr="001D643E">
              <w:rPr>
                <w:sz w:val="24"/>
                <w:szCs w:val="24"/>
              </w:rPr>
              <w:t xml:space="preserve">Lettuce/Tomato/Onion </w:t>
            </w:r>
          </w:p>
          <w:p w14:paraId="169C930B" w14:textId="77777777" w:rsidR="004311F0" w:rsidRPr="001D643E" w:rsidRDefault="00596B32" w:rsidP="004311F0">
            <w:pPr>
              <w:pStyle w:val="ListParagraph"/>
              <w:numPr>
                <w:ilvl w:val="0"/>
                <w:numId w:val="8"/>
              </w:numPr>
              <w:autoSpaceDE w:val="0"/>
              <w:autoSpaceDN w:val="0"/>
              <w:adjustRightInd w:val="0"/>
              <w:rPr>
                <w:sz w:val="24"/>
                <w:szCs w:val="24"/>
              </w:rPr>
            </w:pPr>
            <w:r w:rsidRPr="001D643E">
              <w:rPr>
                <w:sz w:val="24"/>
                <w:szCs w:val="24"/>
              </w:rPr>
              <w:t>Homemade Coleslaw</w:t>
            </w:r>
          </w:p>
          <w:p w14:paraId="0FC1D741" w14:textId="77777777" w:rsidR="00CA781E" w:rsidRPr="001D643E" w:rsidRDefault="00CA781E" w:rsidP="004311F0">
            <w:pPr>
              <w:pStyle w:val="ListParagraph"/>
              <w:numPr>
                <w:ilvl w:val="0"/>
                <w:numId w:val="8"/>
              </w:numPr>
              <w:autoSpaceDE w:val="0"/>
              <w:autoSpaceDN w:val="0"/>
              <w:adjustRightInd w:val="0"/>
              <w:rPr>
                <w:sz w:val="24"/>
                <w:szCs w:val="24"/>
              </w:rPr>
            </w:pPr>
            <w:r w:rsidRPr="001D643E">
              <w:rPr>
                <w:sz w:val="24"/>
                <w:szCs w:val="24"/>
              </w:rPr>
              <w:t>Homemade Potato Salad</w:t>
            </w:r>
          </w:p>
        </w:tc>
        <w:tc>
          <w:tcPr>
            <w:tcW w:w="5107" w:type="dxa"/>
          </w:tcPr>
          <w:p w14:paraId="1A6B8C51" w14:textId="77777777" w:rsidR="004311F0" w:rsidRPr="001D643E" w:rsidRDefault="00596B32" w:rsidP="00CA781E">
            <w:pPr>
              <w:pStyle w:val="ListParagraph"/>
              <w:numPr>
                <w:ilvl w:val="0"/>
                <w:numId w:val="8"/>
              </w:numPr>
              <w:autoSpaceDE w:val="0"/>
              <w:autoSpaceDN w:val="0"/>
              <w:adjustRightInd w:val="0"/>
              <w:rPr>
                <w:sz w:val="24"/>
                <w:szCs w:val="24"/>
              </w:rPr>
            </w:pPr>
            <w:r w:rsidRPr="001D643E">
              <w:rPr>
                <w:sz w:val="24"/>
                <w:szCs w:val="24"/>
              </w:rPr>
              <w:t>Chopped Onions and Jalapenos</w:t>
            </w:r>
          </w:p>
          <w:p w14:paraId="2AF2BFA4" w14:textId="77777777" w:rsidR="00CA781E" w:rsidRPr="001D643E" w:rsidRDefault="00CA781E" w:rsidP="00CA781E">
            <w:pPr>
              <w:pStyle w:val="ListParagraph"/>
              <w:numPr>
                <w:ilvl w:val="0"/>
                <w:numId w:val="8"/>
              </w:numPr>
              <w:autoSpaceDE w:val="0"/>
              <w:autoSpaceDN w:val="0"/>
              <w:adjustRightInd w:val="0"/>
              <w:rPr>
                <w:b/>
                <w:bCs/>
                <w:sz w:val="24"/>
                <w:szCs w:val="24"/>
              </w:rPr>
            </w:pPr>
            <w:r w:rsidRPr="001D643E">
              <w:rPr>
                <w:sz w:val="24"/>
                <w:szCs w:val="24"/>
              </w:rPr>
              <w:t>Brownies w/Ice Cream</w:t>
            </w:r>
          </w:p>
          <w:p w14:paraId="3DAEC39B" w14:textId="77777777" w:rsidR="00CA781E" w:rsidRPr="001D643E" w:rsidRDefault="00CA781E" w:rsidP="00CA781E">
            <w:pPr>
              <w:pStyle w:val="ListParagraph"/>
              <w:numPr>
                <w:ilvl w:val="0"/>
                <w:numId w:val="8"/>
              </w:numPr>
              <w:autoSpaceDE w:val="0"/>
              <w:autoSpaceDN w:val="0"/>
              <w:adjustRightInd w:val="0"/>
              <w:rPr>
                <w:sz w:val="24"/>
                <w:szCs w:val="24"/>
              </w:rPr>
            </w:pPr>
            <w:r w:rsidRPr="001D643E">
              <w:rPr>
                <w:sz w:val="24"/>
                <w:szCs w:val="24"/>
              </w:rPr>
              <w:t>Fountain Drink</w:t>
            </w:r>
          </w:p>
        </w:tc>
      </w:tr>
    </w:tbl>
    <w:p w14:paraId="41C17495" w14:textId="77777777" w:rsidR="00596B32" w:rsidRPr="001D643E" w:rsidRDefault="00596B32" w:rsidP="00596B32">
      <w:pPr>
        <w:autoSpaceDE w:val="0"/>
        <w:autoSpaceDN w:val="0"/>
        <w:adjustRightInd w:val="0"/>
        <w:rPr>
          <w:b/>
          <w:bCs/>
          <w:sz w:val="24"/>
          <w:szCs w:val="24"/>
        </w:rPr>
      </w:pPr>
    </w:p>
    <w:p w14:paraId="35A2532B" w14:textId="77777777" w:rsidR="006827C7" w:rsidRPr="00070FD4" w:rsidRDefault="006827C7" w:rsidP="00091E5D">
      <w:pPr>
        <w:autoSpaceDE w:val="0"/>
        <w:autoSpaceDN w:val="0"/>
        <w:adjustRightInd w:val="0"/>
        <w:jc w:val="center"/>
        <w:rPr>
          <w:b/>
          <w:bCs/>
          <w:color w:val="70AD47" w:themeColor="accent6"/>
          <w:sz w:val="24"/>
          <w:szCs w:val="24"/>
          <w:u w:val="single"/>
        </w:rPr>
      </w:pPr>
      <w:r w:rsidRPr="00070FD4">
        <w:rPr>
          <w:b/>
          <w:bCs/>
          <w:color w:val="70AD47" w:themeColor="accent6"/>
          <w:sz w:val="24"/>
          <w:szCs w:val="24"/>
          <w:u w:val="single"/>
        </w:rPr>
        <w:t>BBQ Buffet - $22.00 per person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7"/>
        <w:gridCol w:w="5107"/>
      </w:tblGrid>
      <w:tr w:rsidR="006827C7" w:rsidRPr="00070FD4" w14:paraId="168F98B1" w14:textId="77777777" w:rsidTr="00825ECA">
        <w:tc>
          <w:tcPr>
            <w:tcW w:w="5107" w:type="dxa"/>
          </w:tcPr>
          <w:p w14:paraId="2F5D66B3" w14:textId="6768CDAE" w:rsidR="006827C7" w:rsidRPr="00070FD4" w:rsidRDefault="00256431" w:rsidP="00825ECA">
            <w:pPr>
              <w:pStyle w:val="ListParagraph"/>
              <w:numPr>
                <w:ilvl w:val="0"/>
                <w:numId w:val="9"/>
              </w:numPr>
              <w:autoSpaceDE w:val="0"/>
              <w:autoSpaceDN w:val="0"/>
              <w:adjustRightInd w:val="0"/>
              <w:rPr>
                <w:sz w:val="24"/>
                <w:szCs w:val="24"/>
              </w:rPr>
            </w:pPr>
            <w:r w:rsidRPr="00070FD4">
              <w:rPr>
                <w:sz w:val="24"/>
                <w:szCs w:val="24"/>
              </w:rPr>
              <w:t>Sausage and Peppers</w:t>
            </w:r>
          </w:p>
        </w:tc>
        <w:tc>
          <w:tcPr>
            <w:tcW w:w="5107" w:type="dxa"/>
          </w:tcPr>
          <w:p w14:paraId="2D399ED8" w14:textId="77777777" w:rsidR="006827C7" w:rsidRPr="00070FD4" w:rsidRDefault="006827C7" w:rsidP="00825ECA">
            <w:pPr>
              <w:pStyle w:val="ListParagraph"/>
              <w:numPr>
                <w:ilvl w:val="0"/>
                <w:numId w:val="9"/>
              </w:numPr>
              <w:autoSpaceDE w:val="0"/>
              <w:autoSpaceDN w:val="0"/>
              <w:adjustRightInd w:val="0"/>
              <w:rPr>
                <w:b/>
                <w:bCs/>
                <w:sz w:val="24"/>
                <w:szCs w:val="24"/>
              </w:rPr>
            </w:pPr>
            <w:r w:rsidRPr="00070FD4">
              <w:rPr>
                <w:sz w:val="24"/>
                <w:szCs w:val="24"/>
              </w:rPr>
              <w:t>Baked Beans</w:t>
            </w:r>
            <w:r w:rsidR="00373FD6" w:rsidRPr="00070FD4">
              <w:rPr>
                <w:sz w:val="24"/>
                <w:szCs w:val="24"/>
              </w:rPr>
              <w:t xml:space="preserve"> &amp; Corn</w:t>
            </w:r>
          </w:p>
        </w:tc>
      </w:tr>
      <w:tr w:rsidR="006827C7" w:rsidRPr="00070FD4" w14:paraId="326A8BF0" w14:textId="77777777" w:rsidTr="00825ECA">
        <w:tc>
          <w:tcPr>
            <w:tcW w:w="5107" w:type="dxa"/>
          </w:tcPr>
          <w:p w14:paraId="1DE17813" w14:textId="77777777" w:rsidR="006827C7" w:rsidRPr="00070FD4" w:rsidRDefault="006827C7" w:rsidP="00825ECA">
            <w:pPr>
              <w:pStyle w:val="ListParagraph"/>
              <w:numPr>
                <w:ilvl w:val="0"/>
                <w:numId w:val="9"/>
              </w:numPr>
              <w:autoSpaceDE w:val="0"/>
              <w:autoSpaceDN w:val="0"/>
              <w:adjustRightInd w:val="0"/>
              <w:rPr>
                <w:sz w:val="24"/>
                <w:szCs w:val="24"/>
              </w:rPr>
            </w:pPr>
            <w:r w:rsidRPr="00070FD4">
              <w:rPr>
                <w:sz w:val="24"/>
                <w:szCs w:val="24"/>
              </w:rPr>
              <w:t>BBQ Pulled Pork</w:t>
            </w:r>
          </w:p>
        </w:tc>
        <w:tc>
          <w:tcPr>
            <w:tcW w:w="5107" w:type="dxa"/>
          </w:tcPr>
          <w:p w14:paraId="6DC82619" w14:textId="77777777" w:rsidR="006827C7" w:rsidRPr="00070FD4" w:rsidRDefault="00373FD6" w:rsidP="00825ECA">
            <w:pPr>
              <w:pStyle w:val="ListParagraph"/>
              <w:numPr>
                <w:ilvl w:val="0"/>
                <w:numId w:val="9"/>
              </w:numPr>
              <w:autoSpaceDE w:val="0"/>
              <w:autoSpaceDN w:val="0"/>
              <w:adjustRightInd w:val="0"/>
              <w:rPr>
                <w:b/>
                <w:bCs/>
                <w:sz w:val="24"/>
                <w:szCs w:val="24"/>
              </w:rPr>
            </w:pPr>
            <w:r w:rsidRPr="00070FD4">
              <w:rPr>
                <w:sz w:val="24"/>
                <w:szCs w:val="24"/>
              </w:rPr>
              <w:t>Rolls</w:t>
            </w:r>
            <w:r w:rsidR="006827C7" w:rsidRPr="00070FD4">
              <w:rPr>
                <w:sz w:val="24"/>
                <w:szCs w:val="24"/>
              </w:rPr>
              <w:t xml:space="preserve"> </w:t>
            </w:r>
          </w:p>
        </w:tc>
      </w:tr>
      <w:tr w:rsidR="006827C7" w:rsidRPr="00070FD4" w14:paraId="5EE3E480" w14:textId="77777777" w:rsidTr="00825ECA">
        <w:trPr>
          <w:trHeight w:val="68"/>
        </w:trPr>
        <w:tc>
          <w:tcPr>
            <w:tcW w:w="5107" w:type="dxa"/>
          </w:tcPr>
          <w:p w14:paraId="3C873D98" w14:textId="77777777" w:rsidR="006827C7" w:rsidRPr="00070FD4" w:rsidRDefault="006827C7" w:rsidP="00825ECA">
            <w:pPr>
              <w:pStyle w:val="ListParagraph"/>
              <w:numPr>
                <w:ilvl w:val="0"/>
                <w:numId w:val="9"/>
              </w:numPr>
              <w:autoSpaceDE w:val="0"/>
              <w:autoSpaceDN w:val="0"/>
              <w:adjustRightInd w:val="0"/>
              <w:rPr>
                <w:b/>
                <w:bCs/>
                <w:sz w:val="24"/>
                <w:szCs w:val="24"/>
              </w:rPr>
            </w:pPr>
            <w:r w:rsidRPr="00070FD4">
              <w:rPr>
                <w:sz w:val="24"/>
                <w:szCs w:val="24"/>
              </w:rPr>
              <w:t>Baked Chicken</w:t>
            </w:r>
          </w:p>
          <w:p w14:paraId="2B52CE08" w14:textId="77777777" w:rsidR="006827C7" w:rsidRPr="00070FD4" w:rsidRDefault="006827C7" w:rsidP="00825ECA">
            <w:pPr>
              <w:pStyle w:val="ListParagraph"/>
              <w:numPr>
                <w:ilvl w:val="0"/>
                <w:numId w:val="9"/>
              </w:numPr>
              <w:autoSpaceDE w:val="0"/>
              <w:autoSpaceDN w:val="0"/>
              <w:adjustRightInd w:val="0"/>
              <w:rPr>
                <w:b/>
                <w:bCs/>
                <w:sz w:val="24"/>
                <w:szCs w:val="24"/>
              </w:rPr>
            </w:pPr>
            <w:r w:rsidRPr="00070FD4">
              <w:rPr>
                <w:sz w:val="24"/>
                <w:szCs w:val="24"/>
              </w:rPr>
              <w:t>Homemade Coleslaw</w:t>
            </w:r>
          </w:p>
          <w:p w14:paraId="22B6CC45" w14:textId="77777777" w:rsidR="006827C7" w:rsidRPr="00070FD4" w:rsidRDefault="006827C7" w:rsidP="00373FD6">
            <w:pPr>
              <w:pStyle w:val="ListParagraph"/>
              <w:autoSpaceDE w:val="0"/>
              <w:autoSpaceDN w:val="0"/>
              <w:adjustRightInd w:val="0"/>
              <w:rPr>
                <w:b/>
                <w:bCs/>
                <w:sz w:val="24"/>
                <w:szCs w:val="24"/>
              </w:rPr>
            </w:pPr>
          </w:p>
        </w:tc>
        <w:tc>
          <w:tcPr>
            <w:tcW w:w="5107" w:type="dxa"/>
          </w:tcPr>
          <w:p w14:paraId="59C731DB" w14:textId="77777777" w:rsidR="006827C7" w:rsidRPr="00070FD4" w:rsidRDefault="006827C7" w:rsidP="00825ECA">
            <w:pPr>
              <w:pStyle w:val="ListParagraph"/>
              <w:numPr>
                <w:ilvl w:val="0"/>
                <w:numId w:val="9"/>
              </w:numPr>
              <w:autoSpaceDE w:val="0"/>
              <w:autoSpaceDN w:val="0"/>
              <w:adjustRightInd w:val="0"/>
              <w:rPr>
                <w:b/>
                <w:bCs/>
                <w:sz w:val="24"/>
                <w:szCs w:val="24"/>
              </w:rPr>
            </w:pPr>
            <w:r w:rsidRPr="00070FD4">
              <w:rPr>
                <w:sz w:val="24"/>
                <w:szCs w:val="24"/>
              </w:rPr>
              <w:t>Brownies</w:t>
            </w:r>
            <w:r w:rsidR="00373FD6" w:rsidRPr="00070FD4">
              <w:rPr>
                <w:sz w:val="24"/>
                <w:szCs w:val="24"/>
              </w:rPr>
              <w:t xml:space="preserve"> w/Ice Cream</w:t>
            </w:r>
          </w:p>
          <w:p w14:paraId="49D080A4" w14:textId="77777777" w:rsidR="006827C7" w:rsidRPr="00070FD4" w:rsidRDefault="006827C7" w:rsidP="00373FD6">
            <w:pPr>
              <w:pStyle w:val="ListParagraph"/>
              <w:numPr>
                <w:ilvl w:val="0"/>
                <w:numId w:val="9"/>
              </w:numPr>
              <w:autoSpaceDE w:val="0"/>
              <w:autoSpaceDN w:val="0"/>
              <w:adjustRightInd w:val="0"/>
              <w:rPr>
                <w:b/>
                <w:bCs/>
                <w:sz w:val="24"/>
                <w:szCs w:val="24"/>
              </w:rPr>
            </w:pPr>
            <w:r w:rsidRPr="00070FD4">
              <w:rPr>
                <w:sz w:val="24"/>
                <w:szCs w:val="24"/>
              </w:rPr>
              <w:t xml:space="preserve">Fountain </w:t>
            </w:r>
            <w:r w:rsidR="00373FD6" w:rsidRPr="00070FD4">
              <w:rPr>
                <w:sz w:val="24"/>
                <w:szCs w:val="24"/>
              </w:rPr>
              <w:t>Drink</w:t>
            </w:r>
          </w:p>
        </w:tc>
      </w:tr>
    </w:tbl>
    <w:p w14:paraId="2D0CF306" w14:textId="77777777" w:rsidR="002E0AB1" w:rsidRPr="00070FD4" w:rsidRDefault="003A2B67" w:rsidP="003A2B67">
      <w:pPr>
        <w:autoSpaceDE w:val="0"/>
        <w:autoSpaceDN w:val="0"/>
        <w:adjustRightInd w:val="0"/>
        <w:jc w:val="center"/>
        <w:rPr>
          <w:b/>
          <w:bCs/>
          <w:color w:val="70AD47" w:themeColor="accent6"/>
          <w:sz w:val="24"/>
          <w:szCs w:val="24"/>
          <w:u w:val="single"/>
        </w:rPr>
      </w:pPr>
      <w:bookmarkStart w:id="6" w:name="_Hlk30435747"/>
      <w:r w:rsidRPr="00070FD4">
        <w:rPr>
          <w:b/>
          <w:bCs/>
          <w:color w:val="70AD47" w:themeColor="accent6"/>
          <w:sz w:val="24"/>
          <w:szCs w:val="24"/>
          <w:u w:val="single"/>
        </w:rPr>
        <w:t xml:space="preserve">1 </w:t>
      </w:r>
      <w:r w:rsidR="002E0AB1" w:rsidRPr="00070FD4">
        <w:rPr>
          <w:b/>
          <w:bCs/>
          <w:color w:val="70AD47" w:themeColor="accent6"/>
          <w:sz w:val="24"/>
          <w:szCs w:val="24"/>
          <w:u w:val="single"/>
        </w:rPr>
        <w:t xml:space="preserve">Drink Tickets </w:t>
      </w:r>
      <w:r w:rsidRPr="00070FD4">
        <w:rPr>
          <w:b/>
          <w:bCs/>
          <w:color w:val="70AD47" w:themeColor="accent6"/>
          <w:sz w:val="24"/>
          <w:szCs w:val="24"/>
          <w:u w:val="single"/>
        </w:rPr>
        <w:t>=</w:t>
      </w:r>
      <w:r w:rsidR="002E0AB1" w:rsidRPr="00070FD4">
        <w:rPr>
          <w:b/>
          <w:bCs/>
          <w:color w:val="70AD47" w:themeColor="accent6"/>
          <w:sz w:val="24"/>
          <w:szCs w:val="24"/>
          <w:u w:val="single"/>
        </w:rPr>
        <w:t xml:space="preserve"> $5.00</w:t>
      </w:r>
    </w:p>
    <w:p w14:paraId="64D3F7F5" w14:textId="77777777" w:rsidR="002E0AB1" w:rsidRPr="00070FD4" w:rsidRDefault="003A2B67" w:rsidP="003A2B67">
      <w:pPr>
        <w:autoSpaceDE w:val="0"/>
        <w:autoSpaceDN w:val="0"/>
        <w:adjustRightInd w:val="0"/>
        <w:jc w:val="center"/>
        <w:rPr>
          <w:sz w:val="24"/>
          <w:szCs w:val="24"/>
        </w:rPr>
      </w:pPr>
      <w:r w:rsidRPr="00070FD4">
        <w:rPr>
          <w:sz w:val="24"/>
          <w:szCs w:val="24"/>
        </w:rPr>
        <w:t>Can be used to purchase and beverage</w:t>
      </w:r>
    </w:p>
    <w:bookmarkEnd w:id="6"/>
    <w:p w14:paraId="32DC567C" w14:textId="77777777" w:rsidR="003A2B67" w:rsidRPr="00070FD4" w:rsidRDefault="003A2B67" w:rsidP="003A2B67">
      <w:pPr>
        <w:autoSpaceDE w:val="0"/>
        <w:autoSpaceDN w:val="0"/>
        <w:adjustRightInd w:val="0"/>
        <w:jc w:val="center"/>
        <w:rPr>
          <w:sz w:val="24"/>
          <w:szCs w:val="24"/>
        </w:rPr>
      </w:pPr>
    </w:p>
    <w:p w14:paraId="49EE9CC7" w14:textId="77777777" w:rsidR="003A2B67" w:rsidRPr="00070FD4" w:rsidRDefault="003A2B67" w:rsidP="003A2B67">
      <w:pPr>
        <w:autoSpaceDE w:val="0"/>
        <w:autoSpaceDN w:val="0"/>
        <w:adjustRightInd w:val="0"/>
        <w:jc w:val="center"/>
        <w:rPr>
          <w:b/>
          <w:bCs/>
          <w:color w:val="70AD47" w:themeColor="accent6"/>
          <w:sz w:val="24"/>
          <w:szCs w:val="24"/>
          <w:u w:val="single"/>
        </w:rPr>
      </w:pPr>
      <w:bookmarkStart w:id="7" w:name="_Hlk30435862"/>
      <w:r w:rsidRPr="00070FD4">
        <w:rPr>
          <w:b/>
          <w:bCs/>
          <w:color w:val="70AD47" w:themeColor="accent6"/>
          <w:sz w:val="24"/>
          <w:szCs w:val="24"/>
          <w:u w:val="single"/>
        </w:rPr>
        <w:t>Domestic Keg $200.00</w:t>
      </w:r>
    </w:p>
    <w:p w14:paraId="62014DF1" w14:textId="77777777" w:rsidR="003A2B67" w:rsidRPr="00070FD4" w:rsidRDefault="003A2B67" w:rsidP="003A2B67">
      <w:pPr>
        <w:autoSpaceDE w:val="0"/>
        <w:autoSpaceDN w:val="0"/>
        <w:adjustRightInd w:val="0"/>
        <w:jc w:val="center"/>
        <w:rPr>
          <w:b/>
          <w:bCs/>
          <w:sz w:val="24"/>
          <w:szCs w:val="24"/>
        </w:rPr>
      </w:pPr>
      <w:r w:rsidRPr="00070FD4">
        <w:rPr>
          <w:b/>
          <w:bCs/>
          <w:sz w:val="24"/>
          <w:szCs w:val="24"/>
        </w:rPr>
        <w:t>Budweiser/Bud Light/miller Lite/Coors Light/Yuengling</w:t>
      </w:r>
    </w:p>
    <w:bookmarkEnd w:id="7"/>
    <w:p w14:paraId="6717F39C" w14:textId="77777777" w:rsidR="003A2B67" w:rsidRPr="00070FD4" w:rsidRDefault="003A2B67" w:rsidP="003A2B67">
      <w:pPr>
        <w:autoSpaceDE w:val="0"/>
        <w:autoSpaceDN w:val="0"/>
        <w:adjustRightInd w:val="0"/>
        <w:jc w:val="center"/>
        <w:rPr>
          <w:color w:val="70AD47" w:themeColor="accent6"/>
          <w:sz w:val="24"/>
          <w:szCs w:val="24"/>
        </w:rPr>
      </w:pPr>
    </w:p>
    <w:p w14:paraId="1CE99871" w14:textId="77777777" w:rsidR="003A2B67" w:rsidRPr="00070FD4" w:rsidRDefault="003A2B67" w:rsidP="003A2B67">
      <w:pPr>
        <w:autoSpaceDE w:val="0"/>
        <w:autoSpaceDN w:val="0"/>
        <w:adjustRightInd w:val="0"/>
        <w:jc w:val="center"/>
        <w:rPr>
          <w:b/>
          <w:bCs/>
          <w:color w:val="70AD47" w:themeColor="accent6"/>
          <w:sz w:val="24"/>
          <w:szCs w:val="24"/>
          <w:u w:val="single"/>
        </w:rPr>
      </w:pPr>
      <w:r w:rsidRPr="00070FD4">
        <w:rPr>
          <w:b/>
          <w:bCs/>
          <w:color w:val="70AD47" w:themeColor="accent6"/>
          <w:sz w:val="24"/>
          <w:szCs w:val="24"/>
          <w:u w:val="single"/>
        </w:rPr>
        <w:t>Premium Keg $380.00</w:t>
      </w:r>
    </w:p>
    <w:p w14:paraId="4889E8B0" w14:textId="77777777" w:rsidR="003A2B67" w:rsidRDefault="003A2B67" w:rsidP="003A2B67">
      <w:pPr>
        <w:autoSpaceDE w:val="0"/>
        <w:autoSpaceDN w:val="0"/>
        <w:adjustRightInd w:val="0"/>
        <w:jc w:val="center"/>
        <w:rPr>
          <w:b/>
          <w:bCs/>
          <w:sz w:val="24"/>
          <w:szCs w:val="24"/>
        </w:rPr>
      </w:pPr>
      <w:r w:rsidRPr="00070FD4">
        <w:rPr>
          <w:b/>
          <w:bCs/>
          <w:sz w:val="24"/>
          <w:szCs w:val="24"/>
        </w:rPr>
        <w:t>Sam Adams/IPAs/Imports/Craft Beers</w:t>
      </w:r>
    </w:p>
    <w:p w14:paraId="6DB08645" w14:textId="77777777" w:rsidR="00E258E9" w:rsidRDefault="00E258E9" w:rsidP="003A2B67">
      <w:pPr>
        <w:autoSpaceDE w:val="0"/>
        <w:autoSpaceDN w:val="0"/>
        <w:adjustRightInd w:val="0"/>
        <w:jc w:val="center"/>
        <w:rPr>
          <w:b/>
          <w:bCs/>
          <w:sz w:val="24"/>
          <w:szCs w:val="24"/>
        </w:rPr>
      </w:pPr>
    </w:p>
    <w:p w14:paraId="281BF935" w14:textId="77777777" w:rsidR="00E258E9" w:rsidRDefault="00E258E9" w:rsidP="003A2B67">
      <w:pPr>
        <w:autoSpaceDE w:val="0"/>
        <w:autoSpaceDN w:val="0"/>
        <w:adjustRightInd w:val="0"/>
        <w:jc w:val="center"/>
        <w:rPr>
          <w:b/>
          <w:bCs/>
          <w:sz w:val="24"/>
          <w:szCs w:val="24"/>
        </w:rPr>
      </w:pPr>
    </w:p>
    <w:p w14:paraId="54342EB5" w14:textId="77777777" w:rsidR="00A840D1" w:rsidRDefault="00A840D1" w:rsidP="00E258E9">
      <w:pPr>
        <w:autoSpaceDE w:val="0"/>
        <w:autoSpaceDN w:val="0"/>
        <w:adjustRightInd w:val="0"/>
        <w:rPr>
          <w:b/>
          <w:bCs/>
          <w:sz w:val="24"/>
          <w:szCs w:val="24"/>
        </w:rPr>
      </w:pPr>
    </w:p>
    <w:p w14:paraId="70F0C864" w14:textId="77777777" w:rsidR="00A840D1" w:rsidRDefault="00A840D1" w:rsidP="00E258E9">
      <w:pPr>
        <w:autoSpaceDE w:val="0"/>
        <w:autoSpaceDN w:val="0"/>
        <w:adjustRightInd w:val="0"/>
        <w:rPr>
          <w:b/>
          <w:bCs/>
          <w:sz w:val="24"/>
          <w:szCs w:val="24"/>
        </w:rPr>
      </w:pPr>
    </w:p>
    <w:p w14:paraId="6044A115" w14:textId="77777777" w:rsidR="00A840D1" w:rsidRDefault="00A840D1" w:rsidP="00E258E9">
      <w:pPr>
        <w:autoSpaceDE w:val="0"/>
        <w:autoSpaceDN w:val="0"/>
        <w:adjustRightInd w:val="0"/>
        <w:rPr>
          <w:b/>
          <w:bCs/>
          <w:sz w:val="24"/>
          <w:szCs w:val="24"/>
        </w:rPr>
      </w:pPr>
    </w:p>
    <w:p w14:paraId="43E48D1A" w14:textId="77777777" w:rsidR="00A840D1" w:rsidRDefault="00A840D1" w:rsidP="00E258E9">
      <w:pPr>
        <w:autoSpaceDE w:val="0"/>
        <w:autoSpaceDN w:val="0"/>
        <w:adjustRightInd w:val="0"/>
        <w:rPr>
          <w:b/>
          <w:bCs/>
          <w:sz w:val="24"/>
          <w:szCs w:val="24"/>
        </w:rPr>
      </w:pPr>
      <w:r>
        <w:rPr>
          <w:b/>
          <w:bCs/>
          <w:sz w:val="24"/>
          <w:szCs w:val="24"/>
        </w:rPr>
        <w:t>Signature of Outing Coordinator:________________________________DATE:__________________</w:t>
      </w:r>
    </w:p>
    <w:p w14:paraId="3205FC8E" w14:textId="77777777" w:rsidR="00E258E9" w:rsidRPr="001D643E" w:rsidRDefault="00E258E9" w:rsidP="00E258E9">
      <w:pPr>
        <w:autoSpaceDE w:val="0"/>
        <w:autoSpaceDN w:val="0"/>
        <w:adjustRightInd w:val="0"/>
        <w:rPr>
          <w:b/>
          <w:bCs/>
          <w:sz w:val="24"/>
          <w:szCs w:val="24"/>
        </w:rPr>
      </w:pPr>
      <w:r>
        <w:rPr>
          <w:b/>
          <w:bCs/>
          <w:sz w:val="24"/>
          <w:szCs w:val="24"/>
        </w:rPr>
        <w:t>I understand and will abide by all rules stated in this Tournament Form</w:t>
      </w:r>
      <w:r w:rsidR="00A840D1">
        <w:rPr>
          <w:b/>
          <w:bCs/>
          <w:sz w:val="24"/>
          <w:szCs w:val="24"/>
        </w:rPr>
        <w:t>.</w:t>
      </w:r>
    </w:p>
    <w:p w14:paraId="2AB6B2D2" w14:textId="77777777" w:rsidR="003A2B67" w:rsidRPr="001D643E" w:rsidRDefault="003A2B67" w:rsidP="003A2B67">
      <w:pPr>
        <w:autoSpaceDE w:val="0"/>
        <w:autoSpaceDN w:val="0"/>
        <w:adjustRightInd w:val="0"/>
        <w:jc w:val="center"/>
        <w:rPr>
          <w:sz w:val="24"/>
          <w:szCs w:val="24"/>
        </w:rPr>
      </w:pPr>
    </w:p>
    <w:p w14:paraId="3DF6F6F5" w14:textId="77777777" w:rsidR="003A2B67" w:rsidRPr="001D643E" w:rsidRDefault="003A2B67" w:rsidP="002E0AB1">
      <w:pPr>
        <w:autoSpaceDE w:val="0"/>
        <w:autoSpaceDN w:val="0"/>
        <w:adjustRightInd w:val="0"/>
        <w:rPr>
          <w:sz w:val="24"/>
          <w:szCs w:val="24"/>
        </w:rPr>
      </w:pPr>
    </w:p>
    <w:p w14:paraId="466CF895" w14:textId="77777777" w:rsidR="003A2B67" w:rsidRPr="001D643E" w:rsidRDefault="003A2B67" w:rsidP="002E0AB1">
      <w:pPr>
        <w:autoSpaceDE w:val="0"/>
        <w:autoSpaceDN w:val="0"/>
        <w:adjustRightInd w:val="0"/>
        <w:rPr>
          <w:sz w:val="24"/>
          <w:szCs w:val="24"/>
        </w:rPr>
      </w:pPr>
    </w:p>
    <w:p w14:paraId="5D895554" w14:textId="77777777" w:rsidR="003A2B67" w:rsidRPr="001D643E" w:rsidRDefault="003A2B67" w:rsidP="002E0AB1">
      <w:pPr>
        <w:autoSpaceDE w:val="0"/>
        <w:autoSpaceDN w:val="0"/>
        <w:adjustRightInd w:val="0"/>
        <w:rPr>
          <w:sz w:val="24"/>
          <w:szCs w:val="24"/>
        </w:rPr>
      </w:pPr>
    </w:p>
    <w:p w14:paraId="789B5240" w14:textId="77777777" w:rsidR="003A2B67" w:rsidRPr="001D643E" w:rsidRDefault="003A2B67" w:rsidP="002E0AB1">
      <w:pPr>
        <w:autoSpaceDE w:val="0"/>
        <w:autoSpaceDN w:val="0"/>
        <w:adjustRightInd w:val="0"/>
        <w:rPr>
          <w:sz w:val="24"/>
          <w:szCs w:val="24"/>
        </w:rPr>
      </w:pPr>
    </w:p>
    <w:p w14:paraId="79AF602D" w14:textId="77777777" w:rsidR="003A2B67" w:rsidRPr="001D643E" w:rsidRDefault="003A2B67" w:rsidP="002E0AB1">
      <w:pPr>
        <w:autoSpaceDE w:val="0"/>
        <w:autoSpaceDN w:val="0"/>
        <w:adjustRightInd w:val="0"/>
        <w:rPr>
          <w:sz w:val="24"/>
          <w:szCs w:val="24"/>
        </w:rPr>
      </w:pPr>
    </w:p>
    <w:p w14:paraId="58099329" w14:textId="77777777" w:rsidR="003A2B67" w:rsidRPr="001D643E" w:rsidRDefault="003A2B67" w:rsidP="002E0AB1">
      <w:pPr>
        <w:autoSpaceDE w:val="0"/>
        <w:autoSpaceDN w:val="0"/>
        <w:adjustRightInd w:val="0"/>
        <w:rPr>
          <w:sz w:val="24"/>
          <w:szCs w:val="24"/>
        </w:rPr>
      </w:pPr>
    </w:p>
    <w:p w14:paraId="025F6CA2" w14:textId="77777777" w:rsidR="002E0AB1" w:rsidRPr="001D643E" w:rsidRDefault="002E0AB1">
      <w:pPr>
        <w:jc w:val="both"/>
        <w:rPr>
          <w:sz w:val="24"/>
          <w:szCs w:val="24"/>
        </w:rPr>
      </w:pPr>
    </w:p>
    <w:p w14:paraId="21D72313" w14:textId="77777777" w:rsidR="002E0AB1" w:rsidRPr="001D643E" w:rsidRDefault="002E0AB1">
      <w:pPr>
        <w:jc w:val="both"/>
        <w:rPr>
          <w:sz w:val="24"/>
          <w:szCs w:val="24"/>
        </w:rPr>
      </w:pPr>
    </w:p>
    <w:sectPr w:rsidR="002E0AB1" w:rsidRPr="001D643E">
      <w:headerReference w:type="default" r:id="rId9"/>
      <w:footerReference w:type="default" r:id="rId10"/>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DF452" w14:textId="77777777" w:rsidR="000C438E" w:rsidRDefault="000C438E" w:rsidP="00181221">
      <w:r>
        <w:separator/>
      </w:r>
    </w:p>
  </w:endnote>
  <w:endnote w:type="continuationSeparator" w:id="0">
    <w:p w14:paraId="06B012BF" w14:textId="77777777" w:rsidR="000C438E" w:rsidRDefault="000C438E" w:rsidP="00181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ymbolMT">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2304034"/>
      <w:docPartObj>
        <w:docPartGallery w:val="Page Numbers (Bottom of Page)"/>
        <w:docPartUnique/>
      </w:docPartObj>
    </w:sdtPr>
    <w:sdtEndPr>
      <w:rPr>
        <w:noProof/>
      </w:rPr>
    </w:sdtEndPr>
    <w:sdtContent>
      <w:p w14:paraId="5BF27A8F" w14:textId="0744CDDB" w:rsidR="00922CDC" w:rsidRDefault="00922CDC">
        <w:pPr>
          <w:pStyle w:val="Footer"/>
          <w:jc w:val="center"/>
        </w:pPr>
        <w:r>
          <w:fldChar w:fldCharType="begin"/>
        </w:r>
        <w:r>
          <w:instrText xml:space="preserve"> PAGE   \* MERGEFORMAT </w:instrText>
        </w:r>
        <w:r>
          <w:fldChar w:fldCharType="separate"/>
        </w:r>
        <w:r w:rsidR="00CE776C">
          <w:rPr>
            <w:noProof/>
          </w:rPr>
          <w:t>1</w:t>
        </w:r>
        <w:r>
          <w:rPr>
            <w:noProof/>
          </w:rPr>
          <w:fldChar w:fldCharType="end"/>
        </w:r>
      </w:p>
    </w:sdtContent>
  </w:sdt>
  <w:p w14:paraId="0054B9F0" w14:textId="77777777" w:rsidR="00922CDC" w:rsidRDefault="00922C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0539F" w14:textId="77777777" w:rsidR="000C438E" w:rsidRDefault="000C438E" w:rsidP="00181221">
      <w:r>
        <w:separator/>
      </w:r>
    </w:p>
  </w:footnote>
  <w:footnote w:type="continuationSeparator" w:id="0">
    <w:p w14:paraId="60F3557F" w14:textId="77777777" w:rsidR="000C438E" w:rsidRDefault="000C438E" w:rsidP="001812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36171" w14:textId="77777777" w:rsidR="00181221" w:rsidRPr="00181221" w:rsidRDefault="00181221" w:rsidP="00181221">
    <w:pPr>
      <w:jc w:val="center"/>
      <w:outlineLvl w:val="0"/>
      <w:rPr>
        <w:color w:val="0070C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710E"/>
    <w:multiLevelType w:val="hybridMultilevel"/>
    <w:tmpl w:val="D21AD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74336"/>
    <w:multiLevelType w:val="hybridMultilevel"/>
    <w:tmpl w:val="431A8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E65D1"/>
    <w:multiLevelType w:val="hybridMultilevel"/>
    <w:tmpl w:val="81227204"/>
    <w:lvl w:ilvl="0" w:tplc="E078ED0C">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92538"/>
    <w:multiLevelType w:val="hybridMultilevel"/>
    <w:tmpl w:val="2572DEB4"/>
    <w:lvl w:ilvl="0" w:tplc="C7662EEC">
      <w:numFmt w:val="bullet"/>
      <w:lvlText w:val="•"/>
      <w:lvlJc w:val="left"/>
      <w:pPr>
        <w:ind w:left="360" w:hanging="360"/>
      </w:pPr>
      <w:rPr>
        <w:rFonts w:ascii="SymbolMT" w:eastAsia="Times New Roman" w:hAnsi="SymbolMT" w:cs="SymbolMT"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0CCA4CB8"/>
    <w:multiLevelType w:val="hybridMultilevel"/>
    <w:tmpl w:val="D7E2B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135F4B"/>
    <w:multiLevelType w:val="hybridMultilevel"/>
    <w:tmpl w:val="259C546E"/>
    <w:lvl w:ilvl="0" w:tplc="E078ED0C">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575BFC"/>
    <w:multiLevelType w:val="hybridMultilevel"/>
    <w:tmpl w:val="1D720B70"/>
    <w:lvl w:ilvl="0" w:tplc="C7662EEC">
      <w:numFmt w:val="bullet"/>
      <w:lvlText w:val="•"/>
      <w:lvlJc w:val="left"/>
      <w:pPr>
        <w:ind w:left="1080" w:hanging="360"/>
      </w:pPr>
      <w:rPr>
        <w:rFonts w:ascii="SymbolMT" w:eastAsia="Times New Roman" w:hAnsi="SymbolMT" w:cs="Symbol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3A240F"/>
    <w:multiLevelType w:val="singleLevel"/>
    <w:tmpl w:val="55784720"/>
    <w:lvl w:ilvl="0">
      <w:start w:val="1"/>
      <w:numFmt w:val="bullet"/>
      <w:lvlText w:val=""/>
      <w:lvlJc w:val="left"/>
      <w:pPr>
        <w:tabs>
          <w:tab w:val="num" w:pos="360"/>
        </w:tabs>
        <w:ind w:left="360" w:hanging="360"/>
      </w:pPr>
      <w:rPr>
        <w:rFonts w:ascii="Symbol" w:hAnsi="Symbol" w:hint="default"/>
        <w:sz w:val="28"/>
      </w:rPr>
    </w:lvl>
  </w:abstractNum>
  <w:abstractNum w:abstractNumId="8" w15:restartNumberingAfterBreak="0">
    <w:nsid w:val="220C6400"/>
    <w:multiLevelType w:val="hybridMultilevel"/>
    <w:tmpl w:val="40960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8E0988"/>
    <w:multiLevelType w:val="singleLevel"/>
    <w:tmpl w:val="558C57E4"/>
    <w:lvl w:ilvl="0">
      <w:start w:val="1"/>
      <w:numFmt w:val="bullet"/>
      <w:lvlText w:val=""/>
      <w:lvlJc w:val="left"/>
      <w:pPr>
        <w:tabs>
          <w:tab w:val="num" w:pos="360"/>
        </w:tabs>
        <w:ind w:left="360" w:hanging="360"/>
      </w:pPr>
      <w:rPr>
        <w:rFonts w:ascii="Symbol" w:hAnsi="Symbol" w:hint="default"/>
        <w:sz w:val="28"/>
      </w:rPr>
    </w:lvl>
  </w:abstractNum>
  <w:abstractNum w:abstractNumId="10" w15:restartNumberingAfterBreak="0">
    <w:nsid w:val="27756392"/>
    <w:multiLevelType w:val="hybridMultilevel"/>
    <w:tmpl w:val="5DAAA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0209A2"/>
    <w:multiLevelType w:val="hybridMultilevel"/>
    <w:tmpl w:val="742C2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8C2F80"/>
    <w:multiLevelType w:val="hybridMultilevel"/>
    <w:tmpl w:val="F19211B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31943D8E"/>
    <w:multiLevelType w:val="singleLevel"/>
    <w:tmpl w:val="15B2B640"/>
    <w:lvl w:ilvl="0">
      <w:start w:val="1"/>
      <w:numFmt w:val="bullet"/>
      <w:lvlText w:val=""/>
      <w:lvlJc w:val="left"/>
      <w:pPr>
        <w:tabs>
          <w:tab w:val="num" w:pos="360"/>
        </w:tabs>
        <w:ind w:left="360" w:hanging="360"/>
      </w:pPr>
      <w:rPr>
        <w:rFonts w:ascii="Symbol" w:hAnsi="Symbol" w:hint="default"/>
        <w:sz w:val="28"/>
      </w:rPr>
    </w:lvl>
  </w:abstractNum>
  <w:abstractNum w:abstractNumId="14" w15:restartNumberingAfterBreak="0">
    <w:nsid w:val="32ED7B03"/>
    <w:multiLevelType w:val="hybridMultilevel"/>
    <w:tmpl w:val="E2CA0CE6"/>
    <w:lvl w:ilvl="0" w:tplc="C7662EEC">
      <w:numFmt w:val="bullet"/>
      <w:lvlText w:val="•"/>
      <w:lvlJc w:val="left"/>
      <w:pPr>
        <w:ind w:left="1080" w:hanging="360"/>
      </w:pPr>
      <w:rPr>
        <w:rFonts w:ascii="SymbolMT" w:eastAsia="Times New Roman" w:hAnsi="SymbolMT" w:cs="Symbol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C42890"/>
    <w:multiLevelType w:val="hybridMultilevel"/>
    <w:tmpl w:val="CBAC34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C177EAA"/>
    <w:multiLevelType w:val="singleLevel"/>
    <w:tmpl w:val="159EB508"/>
    <w:lvl w:ilvl="0">
      <w:start w:val="1"/>
      <w:numFmt w:val="bullet"/>
      <w:lvlText w:val=""/>
      <w:lvlJc w:val="left"/>
      <w:pPr>
        <w:tabs>
          <w:tab w:val="num" w:pos="360"/>
        </w:tabs>
        <w:ind w:left="360" w:hanging="360"/>
      </w:pPr>
      <w:rPr>
        <w:rFonts w:ascii="Symbol" w:hAnsi="Symbol" w:hint="default"/>
        <w:sz w:val="28"/>
      </w:rPr>
    </w:lvl>
  </w:abstractNum>
  <w:abstractNum w:abstractNumId="17" w15:restartNumberingAfterBreak="0">
    <w:nsid w:val="404B44EB"/>
    <w:multiLevelType w:val="hybridMultilevel"/>
    <w:tmpl w:val="4EF22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5279DC"/>
    <w:multiLevelType w:val="hybridMultilevel"/>
    <w:tmpl w:val="A04AD8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7181417"/>
    <w:multiLevelType w:val="hybridMultilevel"/>
    <w:tmpl w:val="4CCA3836"/>
    <w:lvl w:ilvl="0" w:tplc="C7662EEC">
      <w:numFmt w:val="bullet"/>
      <w:lvlText w:val="•"/>
      <w:lvlJc w:val="left"/>
      <w:pPr>
        <w:ind w:left="1080" w:hanging="360"/>
      </w:pPr>
      <w:rPr>
        <w:rFonts w:ascii="SymbolMT" w:eastAsia="Times New Roman" w:hAnsi="SymbolMT" w:cs="Symbol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75A06A7"/>
    <w:multiLevelType w:val="hybridMultilevel"/>
    <w:tmpl w:val="BA189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DA35BB"/>
    <w:multiLevelType w:val="singleLevel"/>
    <w:tmpl w:val="2DECFB34"/>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B74483C"/>
    <w:multiLevelType w:val="hybridMultilevel"/>
    <w:tmpl w:val="6888B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BCD1352"/>
    <w:multiLevelType w:val="hybridMultilevel"/>
    <w:tmpl w:val="D082C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C82D93"/>
    <w:multiLevelType w:val="hybridMultilevel"/>
    <w:tmpl w:val="5CE887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B62B0F"/>
    <w:multiLevelType w:val="hybridMultilevel"/>
    <w:tmpl w:val="6CA8CD02"/>
    <w:lvl w:ilvl="0" w:tplc="E078ED0C">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824B34"/>
    <w:multiLevelType w:val="hybridMultilevel"/>
    <w:tmpl w:val="B0E82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655CCF"/>
    <w:multiLevelType w:val="hybridMultilevel"/>
    <w:tmpl w:val="546C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16"/>
  </w:num>
  <w:num w:numId="4">
    <w:abstractNumId w:val="13"/>
  </w:num>
  <w:num w:numId="5">
    <w:abstractNumId w:val="9"/>
  </w:num>
  <w:num w:numId="6">
    <w:abstractNumId w:val="26"/>
  </w:num>
  <w:num w:numId="7">
    <w:abstractNumId w:val="17"/>
  </w:num>
  <w:num w:numId="8">
    <w:abstractNumId w:val="0"/>
  </w:num>
  <w:num w:numId="9">
    <w:abstractNumId w:val="23"/>
  </w:num>
  <w:num w:numId="10">
    <w:abstractNumId w:val="8"/>
  </w:num>
  <w:num w:numId="11">
    <w:abstractNumId w:val="25"/>
  </w:num>
  <w:num w:numId="12">
    <w:abstractNumId w:val="2"/>
  </w:num>
  <w:num w:numId="13">
    <w:abstractNumId w:val="5"/>
  </w:num>
  <w:num w:numId="14">
    <w:abstractNumId w:val="20"/>
  </w:num>
  <w:num w:numId="15">
    <w:abstractNumId w:val="10"/>
  </w:num>
  <w:num w:numId="16">
    <w:abstractNumId w:val="22"/>
  </w:num>
  <w:num w:numId="17">
    <w:abstractNumId w:val="27"/>
  </w:num>
  <w:num w:numId="18">
    <w:abstractNumId w:val="4"/>
  </w:num>
  <w:num w:numId="19">
    <w:abstractNumId w:val="18"/>
  </w:num>
  <w:num w:numId="20">
    <w:abstractNumId w:val="15"/>
  </w:num>
  <w:num w:numId="21">
    <w:abstractNumId w:val="12"/>
  </w:num>
  <w:num w:numId="22">
    <w:abstractNumId w:val="1"/>
  </w:num>
  <w:num w:numId="23">
    <w:abstractNumId w:val="19"/>
  </w:num>
  <w:num w:numId="24">
    <w:abstractNumId w:val="14"/>
  </w:num>
  <w:num w:numId="25">
    <w:abstractNumId w:val="6"/>
  </w:num>
  <w:num w:numId="26">
    <w:abstractNumId w:val="3"/>
  </w:num>
  <w:num w:numId="27">
    <w:abstractNumId w:val="24"/>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ECD"/>
    <w:rsid w:val="00042BE4"/>
    <w:rsid w:val="000460C9"/>
    <w:rsid w:val="00070C14"/>
    <w:rsid w:val="00070FD4"/>
    <w:rsid w:val="000805DC"/>
    <w:rsid w:val="00091E5D"/>
    <w:rsid w:val="000C438E"/>
    <w:rsid w:val="00110D21"/>
    <w:rsid w:val="001577BD"/>
    <w:rsid w:val="00181221"/>
    <w:rsid w:val="001812EA"/>
    <w:rsid w:val="00184568"/>
    <w:rsid w:val="001A7EC8"/>
    <w:rsid w:val="001D5379"/>
    <w:rsid w:val="001D643E"/>
    <w:rsid w:val="001D6D27"/>
    <w:rsid w:val="001E08EE"/>
    <w:rsid w:val="00256431"/>
    <w:rsid w:val="0027463D"/>
    <w:rsid w:val="002B52EA"/>
    <w:rsid w:val="002E0AB1"/>
    <w:rsid w:val="002E63C7"/>
    <w:rsid w:val="0030757E"/>
    <w:rsid w:val="00373FD6"/>
    <w:rsid w:val="003A2B67"/>
    <w:rsid w:val="003B5702"/>
    <w:rsid w:val="00414F1F"/>
    <w:rsid w:val="004311F0"/>
    <w:rsid w:val="004B7620"/>
    <w:rsid w:val="004C5C69"/>
    <w:rsid w:val="004D7566"/>
    <w:rsid w:val="004E6770"/>
    <w:rsid w:val="0050223F"/>
    <w:rsid w:val="005775DA"/>
    <w:rsid w:val="00596B32"/>
    <w:rsid w:val="005C27D2"/>
    <w:rsid w:val="00614FD1"/>
    <w:rsid w:val="006827C7"/>
    <w:rsid w:val="0068539A"/>
    <w:rsid w:val="006860DD"/>
    <w:rsid w:val="00687ECD"/>
    <w:rsid w:val="006C4DAA"/>
    <w:rsid w:val="006F0066"/>
    <w:rsid w:val="00704543"/>
    <w:rsid w:val="007C2306"/>
    <w:rsid w:val="007D1ACE"/>
    <w:rsid w:val="00831761"/>
    <w:rsid w:val="00842D07"/>
    <w:rsid w:val="0085459C"/>
    <w:rsid w:val="00883389"/>
    <w:rsid w:val="008A393D"/>
    <w:rsid w:val="008A7D23"/>
    <w:rsid w:val="008D69EF"/>
    <w:rsid w:val="009017D3"/>
    <w:rsid w:val="009040A9"/>
    <w:rsid w:val="00922CDC"/>
    <w:rsid w:val="00971685"/>
    <w:rsid w:val="009B15FD"/>
    <w:rsid w:val="009D5540"/>
    <w:rsid w:val="009E3B1E"/>
    <w:rsid w:val="009E3D84"/>
    <w:rsid w:val="00A15ECA"/>
    <w:rsid w:val="00A2443B"/>
    <w:rsid w:val="00A55B41"/>
    <w:rsid w:val="00A5750D"/>
    <w:rsid w:val="00A73020"/>
    <w:rsid w:val="00A840D1"/>
    <w:rsid w:val="00AD1969"/>
    <w:rsid w:val="00AD6D63"/>
    <w:rsid w:val="00AE47A9"/>
    <w:rsid w:val="00B1051F"/>
    <w:rsid w:val="00B10649"/>
    <w:rsid w:val="00B246EF"/>
    <w:rsid w:val="00B2795F"/>
    <w:rsid w:val="00B51350"/>
    <w:rsid w:val="00B7269B"/>
    <w:rsid w:val="00B8047A"/>
    <w:rsid w:val="00BA45B5"/>
    <w:rsid w:val="00BD4160"/>
    <w:rsid w:val="00BE5E12"/>
    <w:rsid w:val="00C018A6"/>
    <w:rsid w:val="00C10BBA"/>
    <w:rsid w:val="00C23B2F"/>
    <w:rsid w:val="00C53418"/>
    <w:rsid w:val="00CA5658"/>
    <w:rsid w:val="00CA781E"/>
    <w:rsid w:val="00CE776C"/>
    <w:rsid w:val="00D0466E"/>
    <w:rsid w:val="00D13227"/>
    <w:rsid w:val="00D227C7"/>
    <w:rsid w:val="00D35E32"/>
    <w:rsid w:val="00D60AFE"/>
    <w:rsid w:val="00DB53C1"/>
    <w:rsid w:val="00DD03C7"/>
    <w:rsid w:val="00E150B9"/>
    <w:rsid w:val="00E258E9"/>
    <w:rsid w:val="00E30799"/>
    <w:rsid w:val="00E345F7"/>
    <w:rsid w:val="00E66457"/>
    <w:rsid w:val="00E81B9C"/>
    <w:rsid w:val="00E9582E"/>
    <w:rsid w:val="00EC4FFD"/>
    <w:rsid w:val="00EE3F73"/>
    <w:rsid w:val="00EF3487"/>
    <w:rsid w:val="00EF3822"/>
    <w:rsid w:val="00EF3BD2"/>
    <w:rsid w:val="00F06A81"/>
    <w:rsid w:val="00F17DB2"/>
    <w:rsid w:val="00FA6310"/>
    <w:rsid w:val="00FE1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C1C77F"/>
  <w15:chartTrackingRefBased/>
  <w15:docId w15:val="{1EC13B0E-E8BE-42BC-853F-EBED23F78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outlineLvl w:val="0"/>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semiHidden/>
    <w:pPr>
      <w:pBdr>
        <w:top w:val="single" w:sz="4" w:space="0" w:color="auto"/>
      </w:pBdr>
    </w:pPr>
    <w:rPr>
      <w:b/>
    </w:rPr>
  </w:style>
  <w:style w:type="paragraph" w:styleId="BodyText2">
    <w:name w:val="Body Text 2"/>
    <w:basedOn w:val="Normal"/>
    <w:semiHidden/>
    <w:pPr>
      <w:pBdr>
        <w:top w:val="single" w:sz="4" w:space="0" w:color="auto"/>
      </w:pBdr>
    </w:pPr>
  </w:style>
  <w:style w:type="paragraph" w:styleId="BodyText3">
    <w:name w:val="Body Text 3"/>
    <w:basedOn w:val="Normal"/>
    <w:semiHidden/>
    <w:pPr>
      <w:jc w:val="both"/>
    </w:pPr>
    <w:rPr>
      <w:sz w:val="18"/>
    </w:rPr>
  </w:style>
  <w:style w:type="paragraph" w:styleId="BalloonText">
    <w:name w:val="Balloon Text"/>
    <w:basedOn w:val="Normal"/>
    <w:link w:val="BalloonTextChar"/>
    <w:uiPriority w:val="99"/>
    <w:semiHidden/>
    <w:unhideWhenUsed/>
    <w:rsid w:val="00BA45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5B5"/>
    <w:rPr>
      <w:rFonts w:ascii="Segoe UI" w:hAnsi="Segoe UI" w:cs="Segoe UI"/>
      <w:sz w:val="18"/>
      <w:szCs w:val="18"/>
    </w:rPr>
  </w:style>
  <w:style w:type="character" w:styleId="Hyperlink">
    <w:name w:val="Hyperlink"/>
    <w:basedOn w:val="DefaultParagraphFont"/>
    <w:uiPriority w:val="99"/>
    <w:unhideWhenUsed/>
    <w:rsid w:val="00070C14"/>
    <w:rPr>
      <w:color w:val="0563C1" w:themeColor="hyperlink"/>
      <w:u w:val="single"/>
    </w:rPr>
  </w:style>
  <w:style w:type="paragraph" w:styleId="Header">
    <w:name w:val="header"/>
    <w:basedOn w:val="Normal"/>
    <w:link w:val="HeaderChar"/>
    <w:uiPriority w:val="99"/>
    <w:unhideWhenUsed/>
    <w:rsid w:val="00181221"/>
    <w:pPr>
      <w:tabs>
        <w:tab w:val="center" w:pos="4680"/>
        <w:tab w:val="right" w:pos="9360"/>
      </w:tabs>
    </w:pPr>
  </w:style>
  <w:style w:type="character" w:customStyle="1" w:styleId="HeaderChar">
    <w:name w:val="Header Char"/>
    <w:basedOn w:val="DefaultParagraphFont"/>
    <w:link w:val="Header"/>
    <w:uiPriority w:val="99"/>
    <w:rsid w:val="00181221"/>
  </w:style>
  <w:style w:type="paragraph" w:styleId="Footer">
    <w:name w:val="footer"/>
    <w:basedOn w:val="Normal"/>
    <w:link w:val="FooterChar"/>
    <w:uiPriority w:val="99"/>
    <w:unhideWhenUsed/>
    <w:rsid w:val="00181221"/>
    <w:pPr>
      <w:tabs>
        <w:tab w:val="center" w:pos="4680"/>
        <w:tab w:val="right" w:pos="9360"/>
      </w:tabs>
    </w:pPr>
  </w:style>
  <w:style w:type="character" w:customStyle="1" w:styleId="FooterChar">
    <w:name w:val="Footer Char"/>
    <w:basedOn w:val="DefaultParagraphFont"/>
    <w:link w:val="Footer"/>
    <w:uiPriority w:val="99"/>
    <w:rsid w:val="00181221"/>
  </w:style>
  <w:style w:type="character" w:customStyle="1" w:styleId="UnresolvedMention1">
    <w:name w:val="Unresolved Mention1"/>
    <w:basedOn w:val="DefaultParagraphFont"/>
    <w:uiPriority w:val="99"/>
    <w:semiHidden/>
    <w:unhideWhenUsed/>
    <w:rsid w:val="00181221"/>
    <w:rPr>
      <w:color w:val="605E5C"/>
      <w:shd w:val="clear" w:color="auto" w:fill="E1DFDD"/>
    </w:rPr>
  </w:style>
  <w:style w:type="character" w:customStyle="1" w:styleId="Heading1Char">
    <w:name w:val="Heading 1 Char"/>
    <w:basedOn w:val="DefaultParagraphFont"/>
    <w:link w:val="Heading1"/>
    <w:rsid w:val="00D35E32"/>
    <w:rPr>
      <w:b/>
      <w:sz w:val="16"/>
    </w:rPr>
  </w:style>
  <w:style w:type="table" w:styleId="TableGrid">
    <w:name w:val="Table Grid"/>
    <w:basedOn w:val="TableNormal"/>
    <w:uiPriority w:val="39"/>
    <w:rsid w:val="002E0A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58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72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b.williams\Documents\InternalControls\MGT%20Stuff\Contra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83A98-3900-41EC-BA86-6F2B31A6F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Contract.doc</Template>
  <TotalTime>1</TotalTime>
  <Pages>4</Pages>
  <Words>1249</Words>
  <Characters>7121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The Golfers’ Club at Fort McPherson</vt:lpstr>
    </vt:vector>
  </TitlesOfParts>
  <Company>Mike Wooditch</Company>
  <LinksUpToDate>false</LinksUpToDate>
  <CharactersWithSpaces>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Golfers’ Club at Fort McPherson</dc:title>
  <dc:subject/>
  <dc:creator>DoD Admin</dc:creator>
  <cp:keywords/>
  <cp:lastModifiedBy>Whipple, Steven P NAF USARMY ID-TRAINING (USA)</cp:lastModifiedBy>
  <cp:revision>2</cp:revision>
  <cp:lastPrinted>2017-06-30T15:54:00Z</cp:lastPrinted>
  <dcterms:created xsi:type="dcterms:W3CDTF">2022-03-29T17:40:00Z</dcterms:created>
  <dcterms:modified xsi:type="dcterms:W3CDTF">2022-03-29T17:40:00Z</dcterms:modified>
</cp:coreProperties>
</file>